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F" w:rsidRPr="00207F94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07F94">
        <w:rPr>
          <w:rFonts w:ascii="Times New Roman" w:hAnsi="Times New Roman"/>
          <w:b/>
        </w:rPr>
        <w:t>CHAPTER 24:54:02</w:t>
      </w:r>
    </w:p>
    <w:p w:rsidR="006666CF" w:rsidRPr="00207F94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6666CF" w:rsidRPr="00207F94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 w:rsidRPr="00207F94">
        <w:rPr>
          <w:rFonts w:ascii="Times New Roman" w:hAnsi="Times New Roman"/>
          <w:b/>
        </w:rPr>
        <w:t>TEACHER COMPENSATION ASSISTANCE OVERSIGHT BOARD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(Repealed. 42 SDR 35, effective September 14, 2015)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24:54:02:01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24:54:02:02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24:54:02:03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6666CF" w:rsidRDefault="006666CF" w:rsidP="005253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6666CF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37A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07F94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37A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66C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7A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2015-09-15T15:18:00Z</dcterms:created>
  <dcterms:modified xsi:type="dcterms:W3CDTF">2015-09-15T15:18:00Z</dcterms:modified>
</cp:coreProperties>
</file>