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51" w:rsidRPr="006038D4" w:rsidRDefault="002E0951" w:rsidP="00DE09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bookmarkStart w:id="0" w:name="_GoBack"/>
      <w:bookmarkEnd w:id="0"/>
      <w:r w:rsidRPr="006038D4">
        <w:rPr>
          <w:rFonts w:ascii="Times New Roman" w:hAnsi="Times New Roman"/>
          <w:b/>
        </w:rPr>
        <w:t>CHAPTER 24:54:04</w:t>
      </w:r>
    </w:p>
    <w:p w:rsidR="002E0951" w:rsidRPr="006038D4" w:rsidRDefault="002E0951" w:rsidP="00DE09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</w:p>
    <w:p w:rsidR="002E0951" w:rsidRPr="006038D4" w:rsidRDefault="002E0951" w:rsidP="00DE09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 w:rsidRPr="006038D4">
        <w:rPr>
          <w:rFonts w:ascii="Times New Roman" w:hAnsi="Times New Roman"/>
          <w:b/>
        </w:rPr>
        <w:t>APPLICATION AND AWARD CRITERIA</w:t>
      </w:r>
    </w:p>
    <w:p w:rsidR="002E0951" w:rsidRDefault="002E0951" w:rsidP="00DE09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(Repealed. 42 SDR 35, effective September 14, 2015)</w:t>
      </w:r>
    </w:p>
    <w:p w:rsidR="002E0951" w:rsidRDefault="002E0951" w:rsidP="00DE09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2E0951" w:rsidRDefault="002E0951" w:rsidP="00DE09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2E0951" w:rsidRDefault="002E0951" w:rsidP="00DE09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 w:rsidR="002E0951" w:rsidRDefault="002E0951" w:rsidP="00DE09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24:54:04:01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Repealed.</w:t>
      </w:r>
    </w:p>
    <w:p w:rsidR="002E0951" w:rsidRDefault="002E0951" w:rsidP="00DE09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24:54:04:02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Repealed.</w:t>
      </w:r>
    </w:p>
    <w:p w:rsidR="002E0951" w:rsidRDefault="002E0951" w:rsidP="00DE09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24:54:04:03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Repealed.</w:t>
      </w:r>
    </w:p>
    <w:p w:rsidR="002E0951" w:rsidRDefault="002E0951" w:rsidP="00DE09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24:54:04:04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Repealed.</w:t>
      </w:r>
    </w:p>
    <w:p w:rsidR="002E0951" w:rsidRDefault="002E0951" w:rsidP="00DE09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2E0951" w:rsidRDefault="002E0951" w:rsidP="00DE09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sectPr w:rsidR="002E0951" w:rsidSect="003727AD">
      <w:pgSz w:w="12240" w:h="15840"/>
      <w:pgMar w:top="994" w:right="1267" w:bottom="994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982"/>
    <w:rsid w:val="0000044D"/>
    <w:rsid w:val="00002511"/>
    <w:rsid w:val="00002537"/>
    <w:rsid w:val="00006093"/>
    <w:rsid w:val="00006832"/>
    <w:rsid w:val="00006F54"/>
    <w:rsid w:val="00010DDD"/>
    <w:rsid w:val="000115E2"/>
    <w:rsid w:val="00011A02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3E16"/>
    <w:rsid w:val="00025028"/>
    <w:rsid w:val="000276C9"/>
    <w:rsid w:val="00032FE1"/>
    <w:rsid w:val="00033364"/>
    <w:rsid w:val="0003398A"/>
    <w:rsid w:val="00037A3F"/>
    <w:rsid w:val="00040CF5"/>
    <w:rsid w:val="000412EB"/>
    <w:rsid w:val="000428F8"/>
    <w:rsid w:val="00042D3C"/>
    <w:rsid w:val="00043DC0"/>
    <w:rsid w:val="000476FA"/>
    <w:rsid w:val="0005050A"/>
    <w:rsid w:val="000536B7"/>
    <w:rsid w:val="00055ACC"/>
    <w:rsid w:val="00055EE9"/>
    <w:rsid w:val="00056BF2"/>
    <w:rsid w:val="00060926"/>
    <w:rsid w:val="00060C72"/>
    <w:rsid w:val="00063C77"/>
    <w:rsid w:val="00064551"/>
    <w:rsid w:val="00066AD8"/>
    <w:rsid w:val="0006731E"/>
    <w:rsid w:val="000754E3"/>
    <w:rsid w:val="0007609E"/>
    <w:rsid w:val="00081EB4"/>
    <w:rsid w:val="00083E5E"/>
    <w:rsid w:val="000854AC"/>
    <w:rsid w:val="0008605F"/>
    <w:rsid w:val="00087456"/>
    <w:rsid w:val="0008758F"/>
    <w:rsid w:val="0009082F"/>
    <w:rsid w:val="00091C17"/>
    <w:rsid w:val="000921B2"/>
    <w:rsid w:val="0009401D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5AEC"/>
    <w:rsid w:val="000C680F"/>
    <w:rsid w:val="000C721E"/>
    <w:rsid w:val="000C75D4"/>
    <w:rsid w:val="000D033A"/>
    <w:rsid w:val="000D109C"/>
    <w:rsid w:val="000E3CBB"/>
    <w:rsid w:val="000E470D"/>
    <w:rsid w:val="000E647F"/>
    <w:rsid w:val="000E656C"/>
    <w:rsid w:val="000E6A02"/>
    <w:rsid w:val="000E6A3E"/>
    <w:rsid w:val="000F0970"/>
    <w:rsid w:val="000F15AF"/>
    <w:rsid w:val="000F41A1"/>
    <w:rsid w:val="000F459D"/>
    <w:rsid w:val="000F482D"/>
    <w:rsid w:val="000F5533"/>
    <w:rsid w:val="000F63F2"/>
    <w:rsid w:val="00101F0E"/>
    <w:rsid w:val="00103787"/>
    <w:rsid w:val="00103A6C"/>
    <w:rsid w:val="00104919"/>
    <w:rsid w:val="00104F59"/>
    <w:rsid w:val="001052D4"/>
    <w:rsid w:val="00106DDB"/>
    <w:rsid w:val="00111188"/>
    <w:rsid w:val="0011309F"/>
    <w:rsid w:val="00114254"/>
    <w:rsid w:val="00115F96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37859"/>
    <w:rsid w:val="00140E65"/>
    <w:rsid w:val="00140F09"/>
    <w:rsid w:val="0014107B"/>
    <w:rsid w:val="00141371"/>
    <w:rsid w:val="00141877"/>
    <w:rsid w:val="00142937"/>
    <w:rsid w:val="00144193"/>
    <w:rsid w:val="001442C7"/>
    <w:rsid w:val="00144302"/>
    <w:rsid w:val="00145EC7"/>
    <w:rsid w:val="00146E12"/>
    <w:rsid w:val="00150BCF"/>
    <w:rsid w:val="00150BDB"/>
    <w:rsid w:val="00151502"/>
    <w:rsid w:val="001516AA"/>
    <w:rsid w:val="001540AD"/>
    <w:rsid w:val="00154B36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DB0"/>
    <w:rsid w:val="00190F2D"/>
    <w:rsid w:val="00193B5C"/>
    <w:rsid w:val="001978D8"/>
    <w:rsid w:val="001A05CA"/>
    <w:rsid w:val="001A0DD5"/>
    <w:rsid w:val="001A2924"/>
    <w:rsid w:val="001A4E1C"/>
    <w:rsid w:val="001B2854"/>
    <w:rsid w:val="001B34FF"/>
    <w:rsid w:val="001C16EB"/>
    <w:rsid w:val="001C426C"/>
    <w:rsid w:val="001C4B93"/>
    <w:rsid w:val="001C76F6"/>
    <w:rsid w:val="001D1E18"/>
    <w:rsid w:val="001D3FBB"/>
    <w:rsid w:val="001D437A"/>
    <w:rsid w:val="001D501D"/>
    <w:rsid w:val="001D6B38"/>
    <w:rsid w:val="001E2CD1"/>
    <w:rsid w:val="001E57F5"/>
    <w:rsid w:val="001E6913"/>
    <w:rsid w:val="001F2A68"/>
    <w:rsid w:val="001F3515"/>
    <w:rsid w:val="001F4562"/>
    <w:rsid w:val="001F5312"/>
    <w:rsid w:val="001F5A84"/>
    <w:rsid w:val="00200997"/>
    <w:rsid w:val="002020A9"/>
    <w:rsid w:val="002028E5"/>
    <w:rsid w:val="00207E92"/>
    <w:rsid w:val="00210B53"/>
    <w:rsid w:val="002116B4"/>
    <w:rsid w:val="0021326B"/>
    <w:rsid w:val="002157D3"/>
    <w:rsid w:val="00215967"/>
    <w:rsid w:val="002175E4"/>
    <w:rsid w:val="00217A00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21B4"/>
    <w:rsid w:val="00255A93"/>
    <w:rsid w:val="002600B5"/>
    <w:rsid w:val="00260134"/>
    <w:rsid w:val="00260BC7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B0514"/>
    <w:rsid w:val="002B0794"/>
    <w:rsid w:val="002B07B1"/>
    <w:rsid w:val="002B2735"/>
    <w:rsid w:val="002B2EE6"/>
    <w:rsid w:val="002B407E"/>
    <w:rsid w:val="002B41BF"/>
    <w:rsid w:val="002B5A20"/>
    <w:rsid w:val="002B73D1"/>
    <w:rsid w:val="002B7CB6"/>
    <w:rsid w:val="002C1A4F"/>
    <w:rsid w:val="002C4542"/>
    <w:rsid w:val="002C4E0F"/>
    <w:rsid w:val="002C670C"/>
    <w:rsid w:val="002D0EB0"/>
    <w:rsid w:val="002D2C0C"/>
    <w:rsid w:val="002D2CD8"/>
    <w:rsid w:val="002D2EE5"/>
    <w:rsid w:val="002D3C8B"/>
    <w:rsid w:val="002D4F9F"/>
    <w:rsid w:val="002D540D"/>
    <w:rsid w:val="002D5567"/>
    <w:rsid w:val="002E0951"/>
    <w:rsid w:val="002E0DE5"/>
    <w:rsid w:val="002E16FA"/>
    <w:rsid w:val="002E1A10"/>
    <w:rsid w:val="002E4E20"/>
    <w:rsid w:val="002E71CE"/>
    <w:rsid w:val="002F0586"/>
    <w:rsid w:val="002F37AC"/>
    <w:rsid w:val="002F4FA4"/>
    <w:rsid w:val="002F5D29"/>
    <w:rsid w:val="002F6B40"/>
    <w:rsid w:val="00300B09"/>
    <w:rsid w:val="00301B58"/>
    <w:rsid w:val="00301EF1"/>
    <w:rsid w:val="00307A0C"/>
    <w:rsid w:val="00310092"/>
    <w:rsid w:val="003134E5"/>
    <w:rsid w:val="00315620"/>
    <w:rsid w:val="003162F0"/>
    <w:rsid w:val="00316DEE"/>
    <w:rsid w:val="00323667"/>
    <w:rsid w:val="003252A5"/>
    <w:rsid w:val="00327338"/>
    <w:rsid w:val="0033039C"/>
    <w:rsid w:val="0033162F"/>
    <w:rsid w:val="00331ADB"/>
    <w:rsid w:val="00332B73"/>
    <w:rsid w:val="00333CBD"/>
    <w:rsid w:val="00334186"/>
    <w:rsid w:val="00334C3E"/>
    <w:rsid w:val="00335587"/>
    <w:rsid w:val="003371F1"/>
    <w:rsid w:val="00337545"/>
    <w:rsid w:val="003401BD"/>
    <w:rsid w:val="003439DA"/>
    <w:rsid w:val="003450FB"/>
    <w:rsid w:val="0034599C"/>
    <w:rsid w:val="00346F78"/>
    <w:rsid w:val="003471F4"/>
    <w:rsid w:val="003512C2"/>
    <w:rsid w:val="00351A2C"/>
    <w:rsid w:val="00355D08"/>
    <w:rsid w:val="0035665B"/>
    <w:rsid w:val="0036057D"/>
    <w:rsid w:val="003607AB"/>
    <w:rsid w:val="0036283E"/>
    <w:rsid w:val="00363017"/>
    <w:rsid w:val="00363B20"/>
    <w:rsid w:val="00363D23"/>
    <w:rsid w:val="00364528"/>
    <w:rsid w:val="0036502F"/>
    <w:rsid w:val="003669E3"/>
    <w:rsid w:val="003674A0"/>
    <w:rsid w:val="003720E4"/>
    <w:rsid w:val="003727AD"/>
    <w:rsid w:val="0037406D"/>
    <w:rsid w:val="00374F5C"/>
    <w:rsid w:val="00375C9A"/>
    <w:rsid w:val="003802E1"/>
    <w:rsid w:val="00380B4F"/>
    <w:rsid w:val="00382BBA"/>
    <w:rsid w:val="003830C8"/>
    <w:rsid w:val="00385659"/>
    <w:rsid w:val="00385F6D"/>
    <w:rsid w:val="00392FB8"/>
    <w:rsid w:val="003938D2"/>
    <w:rsid w:val="003945CF"/>
    <w:rsid w:val="00394A72"/>
    <w:rsid w:val="00395478"/>
    <w:rsid w:val="003972DD"/>
    <w:rsid w:val="003A32BB"/>
    <w:rsid w:val="003A67F1"/>
    <w:rsid w:val="003B1185"/>
    <w:rsid w:val="003B1E1B"/>
    <w:rsid w:val="003B24B4"/>
    <w:rsid w:val="003B26E6"/>
    <w:rsid w:val="003B355C"/>
    <w:rsid w:val="003B66BE"/>
    <w:rsid w:val="003C4286"/>
    <w:rsid w:val="003D00A9"/>
    <w:rsid w:val="003D03D0"/>
    <w:rsid w:val="003D0B67"/>
    <w:rsid w:val="003D1B62"/>
    <w:rsid w:val="003D3ACF"/>
    <w:rsid w:val="003D410E"/>
    <w:rsid w:val="003D4C22"/>
    <w:rsid w:val="003E08A8"/>
    <w:rsid w:val="003E1A77"/>
    <w:rsid w:val="003E43F0"/>
    <w:rsid w:val="003E4446"/>
    <w:rsid w:val="003E4FDE"/>
    <w:rsid w:val="003E5255"/>
    <w:rsid w:val="003E7305"/>
    <w:rsid w:val="003E7B4D"/>
    <w:rsid w:val="003E7C3F"/>
    <w:rsid w:val="003F17C5"/>
    <w:rsid w:val="003F2D79"/>
    <w:rsid w:val="003F5F0C"/>
    <w:rsid w:val="003F7267"/>
    <w:rsid w:val="004000A5"/>
    <w:rsid w:val="00400194"/>
    <w:rsid w:val="004019FF"/>
    <w:rsid w:val="00406554"/>
    <w:rsid w:val="0040776D"/>
    <w:rsid w:val="00410F82"/>
    <w:rsid w:val="004157C2"/>
    <w:rsid w:val="00415E5A"/>
    <w:rsid w:val="00417AE6"/>
    <w:rsid w:val="00420E45"/>
    <w:rsid w:val="00424D44"/>
    <w:rsid w:val="0042546C"/>
    <w:rsid w:val="004261FE"/>
    <w:rsid w:val="0042645A"/>
    <w:rsid w:val="004267C8"/>
    <w:rsid w:val="004273DD"/>
    <w:rsid w:val="00433763"/>
    <w:rsid w:val="00435161"/>
    <w:rsid w:val="00436078"/>
    <w:rsid w:val="00437F8C"/>
    <w:rsid w:val="00440189"/>
    <w:rsid w:val="00440EED"/>
    <w:rsid w:val="00441D0D"/>
    <w:rsid w:val="0044309F"/>
    <w:rsid w:val="004435F2"/>
    <w:rsid w:val="00450D5E"/>
    <w:rsid w:val="004526A7"/>
    <w:rsid w:val="00452B8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35F3"/>
    <w:rsid w:val="00494A6C"/>
    <w:rsid w:val="00495395"/>
    <w:rsid w:val="004967B2"/>
    <w:rsid w:val="004A2441"/>
    <w:rsid w:val="004A5966"/>
    <w:rsid w:val="004A6B92"/>
    <w:rsid w:val="004B2C69"/>
    <w:rsid w:val="004B2FF9"/>
    <w:rsid w:val="004B4D18"/>
    <w:rsid w:val="004C3000"/>
    <w:rsid w:val="004C6227"/>
    <w:rsid w:val="004D580B"/>
    <w:rsid w:val="004D736F"/>
    <w:rsid w:val="004E28C6"/>
    <w:rsid w:val="004E53B6"/>
    <w:rsid w:val="004E6677"/>
    <w:rsid w:val="004E733D"/>
    <w:rsid w:val="004E78CC"/>
    <w:rsid w:val="004F1BAC"/>
    <w:rsid w:val="004F3026"/>
    <w:rsid w:val="004F3755"/>
    <w:rsid w:val="004F51B3"/>
    <w:rsid w:val="00501245"/>
    <w:rsid w:val="005014B1"/>
    <w:rsid w:val="00503328"/>
    <w:rsid w:val="005052C4"/>
    <w:rsid w:val="005064BA"/>
    <w:rsid w:val="00506A48"/>
    <w:rsid w:val="00506E14"/>
    <w:rsid w:val="00507C7B"/>
    <w:rsid w:val="00507F4B"/>
    <w:rsid w:val="00510F7D"/>
    <w:rsid w:val="00511397"/>
    <w:rsid w:val="005115F6"/>
    <w:rsid w:val="0051185C"/>
    <w:rsid w:val="00512F67"/>
    <w:rsid w:val="00512F93"/>
    <w:rsid w:val="00515CC3"/>
    <w:rsid w:val="005164DF"/>
    <w:rsid w:val="005170E3"/>
    <w:rsid w:val="00522866"/>
    <w:rsid w:val="005230E9"/>
    <w:rsid w:val="0052353E"/>
    <w:rsid w:val="00523C36"/>
    <w:rsid w:val="00525FEF"/>
    <w:rsid w:val="0052727B"/>
    <w:rsid w:val="0052731B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B06"/>
    <w:rsid w:val="00551B88"/>
    <w:rsid w:val="00554D09"/>
    <w:rsid w:val="00560584"/>
    <w:rsid w:val="00563A68"/>
    <w:rsid w:val="00565BAA"/>
    <w:rsid w:val="005677C7"/>
    <w:rsid w:val="00567986"/>
    <w:rsid w:val="00567B25"/>
    <w:rsid w:val="00574FB1"/>
    <w:rsid w:val="005754D8"/>
    <w:rsid w:val="0058074D"/>
    <w:rsid w:val="005818B3"/>
    <w:rsid w:val="005824D9"/>
    <w:rsid w:val="0058379B"/>
    <w:rsid w:val="00584DC3"/>
    <w:rsid w:val="0058596E"/>
    <w:rsid w:val="00585BBB"/>
    <w:rsid w:val="00585CA9"/>
    <w:rsid w:val="00586B21"/>
    <w:rsid w:val="005905D8"/>
    <w:rsid w:val="00596810"/>
    <w:rsid w:val="00596C3E"/>
    <w:rsid w:val="005A27D2"/>
    <w:rsid w:val="005A30A1"/>
    <w:rsid w:val="005A6501"/>
    <w:rsid w:val="005B00C3"/>
    <w:rsid w:val="005B0928"/>
    <w:rsid w:val="005B0BD5"/>
    <w:rsid w:val="005B3C8E"/>
    <w:rsid w:val="005B449D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73B1"/>
    <w:rsid w:val="005F7E32"/>
    <w:rsid w:val="00601971"/>
    <w:rsid w:val="00601D8B"/>
    <w:rsid w:val="006032DE"/>
    <w:rsid w:val="006038D4"/>
    <w:rsid w:val="006058CF"/>
    <w:rsid w:val="00611429"/>
    <w:rsid w:val="00613B26"/>
    <w:rsid w:val="00614725"/>
    <w:rsid w:val="006150FF"/>
    <w:rsid w:val="0061796F"/>
    <w:rsid w:val="00620654"/>
    <w:rsid w:val="00620AEA"/>
    <w:rsid w:val="006255C0"/>
    <w:rsid w:val="006274A3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75AB8"/>
    <w:rsid w:val="00682157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1B0C"/>
    <w:rsid w:val="006A2789"/>
    <w:rsid w:val="006A35C6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D72"/>
    <w:rsid w:val="006B765D"/>
    <w:rsid w:val="006B76D2"/>
    <w:rsid w:val="006C2C1E"/>
    <w:rsid w:val="006C6448"/>
    <w:rsid w:val="006C67E2"/>
    <w:rsid w:val="006C749C"/>
    <w:rsid w:val="006C7CFD"/>
    <w:rsid w:val="006D1214"/>
    <w:rsid w:val="006D44D2"/>
    <w:rsid w:val="006D4B40"/>
    <w:rsid w:val="006D60E9"/>
    <w:rsid w:val="006D76D2"/>
    <w:rsid w:val="006D7D02"/>
    <w:rsid w:val="006E0B8D"/>
    <w:rsid w:val="006E1233"/>
    <w:rsid w:val="006E171D"/>
    <w:rsid w:val="006E6BF3"/>
    <w:rsid w:val="006F0F7E"/>
    <w:rsid w:val="006F2430"/>
    <w:rsid w:val="00701AE4"/>
    <w:rsid w:val="007028EB"/>
    <w:rsid w:val="00704A3A"/>
    <w:rsid w:val="00707A1D"/>
    <w:rsid w:val="00710A94"/>
    <w:rsid w:val="00710F0A"/>
    <w:rsid w:val="00711039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3DD0"/>
    <w:rsid w:val="007361CD"/>
    <w:rsid w:val="00736386"/>
    <w:rsid w:val="007368CC"/>
    <w:rsid w:val="00740FA6"/>
    <w:rsid w:val="00741A85"/>
    <w:rsid w:val="007425F8"/>
    <w:rsid w:val="00743E05"/>
    <w:rsid w:val="007466F5"/>
    <w:rsid w:val="007468B6"/>
    <w:rsid w:val="00747422"/>
    <w:rsid w:val="00747F20"/>
    <w:rsid w:val="00754F6F"/>
    <w:rsid w:val="0075535B"/>
    <w:rsid w:val="00755EE9"/>
    <w:rsid w:val="00756B9A"/>
    <w:rsid w:val="00763811"/>
    <w:rsid w:val="00763FB5"/>
    <w:rsid w:val="0076707D"/>
    <w:rsid w:val="007709CD"/>
    <w:rsid w:val="007711CC"/>
    <w:rsid w:val="00771503"/>
    <w:rsid w:val="007722E6"/>
    <w:rsid w:val="00773785"/>
    <w:rsid w:val="00773F04"/>
    <w:rsid w:val="00774AF6"/>
    <w:rsid w:val="00774C4B"/>
    <w:rsid w:val="00780B22"/>
    <w:rsid w:val="00784B70"/>
    <w:rsid w:val="00790E43"/>
    <w:rsid w:val="007916BE"/>
    <w:rsid w:val="00791ADF"/>
    <w:rsid w:val="0079787E"/>
    <w:rsid w:val="00797DDB"/>
    <w:rsid w:val="007A05E0"/>
    <w:rsid w:val="007A1992"/>
    <w:rsid w:val="007A4BBF"/>
    <w:rsid w:val="007A5494"/>
    <w:rsid w:val="007A6477"/>
    <w:rsid w:val="007A682A"/>
    <w:rsid w:val="007A711A"/>
    <w:rsid w:val="007B2DD9"/>
    <w:rsid w:val="007B2E18"/>
    <w:rsid w:val="007B33B9"/>
    <w:rsid w:val="007B5FB2"/>
    <w:rsid w:val="007C0077"/>
    <w:rsid w:val="007C2A1B"/>
    <w:rsid w:val="007C2CEA"/>
    <w:rsid w:val="007C3722"/>
    <w:rsid w:val="007C4677"/>
    <w:rsid w:val="007C655F"/>
    <w:rsid w:val="007C6713"/>
    <w:rsid w:val="007C6A5F"/>
    <w:rsid w:val="007C78F0"/>
    <w:rsid w:val="007C7B94"/>
    <w:rsid w:val="007D6FBA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B29"/>
    <w:rsid w:val="00805FE7"/>
    <w:rsid w:val="00806B52"/>
    <w:rsid w:val="008079E7"/>
    <w:rsid w:val="00811FAB"/>
    <w:rsid w:val="008121A1"/>
    <w:rsid w:val="00812243"/>
    <w:rsid w:val="00813CBD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078D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6B75"/>
    <w:rsid w:val="008479CD"/>
    <w:rsid w:val="00850484"/>
    <w:rsid w:val="0085656D"/>
    <w:rsid w:val="00857D1E"/>
    <w:rsid w:val="00862C92"/>
    <w:rsid w:val="00862DF6"/>
    <w:rsid w:val="00863343"/>
    <w:rsid w:val="00866FA4"/>
    <w:rsid w:val="00873FFB"/>
    <w:rsid w:val="00875290"/>
    <w:rsid w:val="0087549D"/>
    <w:rsid w:val="00881A66"/>
    <w:rsid w:val="00892C18"/>
    <w:rsid w:val="00893D37"/>
    <w:rsid w:val="008A0BCE"/>
    <w:rsid w:val="008A15B4"/>
    <w:rsid w:val="008A3E43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0E69"/>
    <w:rsid w:val="008D1E5D"/>
    <w:rsid w:val="008D27A7"/>
    <w:rsid w:val="008D38A6"/>
    <w:rsid w:val="008D5E23"/>
    <w:rsid w:val="008D60AE"/>
    <w:rsid w:val="008D7FFA"/>
    <w:rsid w:val="008E0FA7"/>
    <w:rsid w:val="008E3D23"/>
    <w:rsid w:val="008E4DBE"/>
    <w:rsid w:val="008E564B"/>
    <w:rsid w:val="008E589A"/>
    <w:rsid w:val="008E5FBB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245C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3B0F"/>
    <w:rsid w:val="00914A9A"/>
    <w:rsid w:val="009157CF"/>
    <w:rsid w:val="00917567"/>
    <w:rsid w:val="009267AE"/>
    <w:rsid w:val="00926EC9"/>
    <w:rsid w:val="0092748F"/>
    <w:rsid w:val="00930CB0"/>
    <w:rsid w:val="0093100C"/>
    <w:rsid w:val="00932F46"/>
    <w:rsid w:val="00934E08"/>
    <w:rsid w:val="00936A8E"/>
    <w:rsid w:val="00936E9A"/>
    <w:rsid w:val="009374DD"/>
    <w:rsid w:val="009404C9"/>
    <w:rsid w:val="009427E9"/>
    <w:rsid w:val="00944898"/>
    <w:rsid w:val="00944959"/>
    <w:rsid w:val="00945C23"/>
    <w:rsid w:val="009466B1"/>
    <w:rsid w:val="00950C61"/>
    <w:rsid w:val="00951C28"/>
    <w:rsid w:val="00951DB7"/>
    <w:rsid w:val="00952B72"/>
    <w:rsid w:val="00954301"/>
    <w:rsid w:val="009546C5"/>
    <w:rsid w:val="00955958"/>
    <w:rsid w:val="00955A77"/>
    <w:rsid w:val="00960CA4"/>
    <w:rsid w:val="00961064"/>
    <w:rsid w:val="00962704"/>
    <w:rsid w:val="00965E64"/>
    <w:rsid w:val="0096727B"/>
    <w:rsid w:val="00970C2F"/>
    <w:rsid w:val="00970DB9"/>
    <w:rsid w:val="0097281D"/>
    <w:rsid w:val="00974381"/>
    <w:rsid w:val="00977235"/>
    <w:rsid w:val="0098062C"/>
    <w:rsid w:val="00980A8B"/>
    <w:rsid w:val="00981FE3"/>
    <w:rsid w:val="0098262E"/>
    <w:rsid w:val="009873DE"/>
    <w:rsid w:val="0099005F"/>
    <w:rsid w:val="009919D4"/>
    <w:rsid w:val="00992E79"/>
    <w:rsid w:val="009951A5"/>
    <w:rsid w:val="00995F22"/>
    <w:rsid w:val="009975A0"/>
    <w:rsid w:val="009A0591"/>
    <w:rsid w:val="009A088C"/>
    <w:rsid w:val="009A0BB1"/>
    <w:rsid w:val="009A241C"/>
    <w:rsid w:val="009A34CC"/>
    <w:rsid w:val="009A5C41"/>
    <w:rsid w:val="009A713D"/>
    <w:rsid w:val="009B0EB9"/>
    <w:rsid w:val="009B0F03"/>
    <w:rsid w:val="009B6974"/>
    <w:rsid w:val="009B6DBD"/>
    <w:rsid w:val="009C2831"/>
    <w:rsid w:val="009C4F51"/>
    <w:rsid w:val="009C5BD6"/>
    <w:rsid w:val="009C6CDB"/>
    <w:rsid w:val="009D0F71"/>
    <w:rsid w:val="009D2A18"/>
    <w:rsid w:val="009E1957"/>
    <w:rsid w:val="009E1F28"/>
    <w:rsid w:val="009E38D4"/>
    <w:rsid w:val="009E4408"/>
    <w:rsid w:val="009E5914"/>
    <w:rsid w:val="009E754C"/>
    <w:rsid w:val="009F421F"/>
    <w:rsid w:val="009F69B2"/>
    <w:rsid w:val="00A0118A"/>
    <w:rsid w:val="00A01199"/>
    <w:rsid w:val="00A01635"/>
    <w:rsid w:val="00A02BD0"/>
    <w:rsid w:val="00A046F9"/>
    <w:rsid w:val="00A101EE"/>
    <w:rsid w:val="00A12226"/>
    <w:rsid w:val="00A12C91"/>
    <w:rsid w:val="00A13735"/>
    <w:rsid w:val="00A143A0"/>
    <w:rsid w:val="00A16157"/>
    <w:rsid w:val="00A16F69"/>
    <w:rsid w:val="00A2134D"/>
    <w:rsid w:val="00A24203"/>
    <w:rsid w:val="00A2455F"/>
    <w:rsid w:val="00A2592F"/>
    <w:rsid w:val="00A25BA4"/>
    <w:rsid w:val="00A320C5"/>
    <w:rsid w:val="00A32349"/>
    <w:rsid w:val="00A36788"/>
    <w:rsid w:val="00A43768"/>
    <w:rsid w:val="00A44B64"/>
    <w:rsid w:val="00A451A1"/>
    <w:rsid w:val="00A45E0D"/>
    <w:rsid w:val="00A47ED0"/>
    <w:rsid w:val="00A51576"/>
    <w:rsid w:val="00A5215E"/>
    <w:rsid w:val="00A543EF"/>
    <w:rsid w:val="00A55572"/>
    <w:rsid w:val="00A60F0F"/>
    <w:rsid w:val="00A6643E"/>
    <w:rsid w:val="00A66D5B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4800"/>
    <w:rsid w:val="00AB61F0"/>
    <w:rsid w:val="00AB6DB4"/>
    <w:rsid w:val="00AB7E15"/>
    <w:rsid w:val="00AC01D8"/>
    <w:rsid w:val="00AC0942"/>
    <w:rsid w:val="00AC09C6"/>
    <w:rsid w:val="00AC1B6B"/>
    <w:rsid w:val="00AC23A7"/>
    <w:rsid w:val="00AC35C3"/>
    <w:rsid w:val="00AC5177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3301"/>
    <w:rsid w:val="00AE39F7"/>
    <w:rsid w:val="00AE4266"/>
    <w:rsid w:val="00AE43D1"/>
    <w:rsid w:val="00AE51EE"/>
    <w:rsid w:val="00AE5D4D"/>
    <w:rsid w:val="00AF07D1"/>
    <w:rsid w:val="00AF2859"/>
    <w:rsid w:val="00AF5421"/>
    <w:rsid w:val="00AF5942"/>
    <w:rsid w:val="00AF7112"/>
    <w:rsid w:val="00AF77E4"/>
    <w:rsid w:val="00B01A8A"/>
    <w:rsid w:val="00B0333A"/>
    <w:rsid w:val="00B05B77"/>
    <w:rsid w:val="00B12C84"/>
    <w:rsid w:val="00B13A7A"/>
    <w:rsid w:val="00B1596B"/>
    <w:rsid w:val="00B160B3"/>
    <w:rsid w:val="00B17B16"/>
    <w:rsid w:val="00B21828"/>
    <w:rsid w:val="00B219C7"/>
    <w:rsid w:val="00B21E8E"/>
    <w:rsid w:val="00B222B3"/>
    <w:rsid w:val="00B25C68"/>
    <w:rsid w:val="00B31573"/>
    <w:rsid w:val="00B32C9F"/>
    <w:rsid w:val="00B334D5"/>
    <w:rsid w:val="00B33CF9"/>
    <w:rsid w:val="00B35635"/>
    <w:rsid w:val="00B36AAA"/>
    <w:rsid w:val="00B422D8"/>
    <w:rsid w:val="00B44B0B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9A7"/>
    <w:rsid w:val="00B6344B"/>
    <w:rsid w:val="00B64BFB"/>
    <w:rsid w:val="00B66B27"/>
    <w:rsid w:val="00B7000C"/>
    <w:rsid w:val="00B74147"/>
    <w:rsid w:val="00B752F0"/>
    <w:rsid w:val="00B76AA8"/>
    <w:rsid w:val="00B76C6D"/>
    <w:rsid w:val="00B8074A"/>
    <w:rsid w:val="00B82908"/>
    <w:rsid w:val="00B83843"/>
    <w:rsid w:val="00B847F4"/>
    <w:rsid w:val="00B87AD1"/>
    <w:rsid w:val="00B9085D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3D4"/>
    <w:rsid w:val="00BB0AB5"/>
    <w:rsid w:val="00BB1C15"/>
    <w:rsid w:val="00BB2C18"/>
    <w:rsid w:val="00BB5930"/>
    <w:rsid w:val="00BB5BA8"/>
    <w:rsid w:val="00BC175F"/>
    <w:rsid w:val="00BC2CAE"/>
    <w:rsid w:val="00BC405F"/>
    <w:rsid w:val="00BD0FB8"/>
    <w:rsid w:val="00BD1759"/>
    <w:rsid w:val="00BD207A"/>
    <w:rsid w:val="00BD246F"/>
    <w:rsid w:val="00BD4E78"/>
    <w:rsid w:val="00BE03C7"/>
    <w:rsid w:val="00BE0E44"/>
    <w:rsid w:val="00BE1AF7"/>
    <w:rsid w:val="00BE23CF"/>
    <w:rsid w:val="00BE312B"/>
    <w:rsid w:val="00BE4204"/>
    <w:rsid w:val="00BE4BE4"/>
    <w:rsid w:val="00BE4FDB"/>
    <w:rsid w:val="00BE6659"/>
    <w:rsid w:val="00BF0B48"/>
    <w:rsid w:val="00BF46BE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2200"/>
    <w:rsid w:val="00C138B3"/>
    <w:rsid w:val="00C1462C"/>
    <w:rsid w:val="00C14F8C"/>
    <w:rsid w:val="00C17E2E"/>
    <w:rsid w:val="00C20E08"/>
    <w:rsid w:val="00C210AA"/>
    <w:rsid w:val="00C22285"/>
    <w:rsid w:val="00C22A79"/>
    <w:rsid w:val="00C253B0"/>
    <w:rsid w:val="00C275EE"/>
    <w:rsid w:val="00C2762B"/>
    <w:rsid w:val="00C306B5"/>
    <w:rsid w:val="00C30A8B"/>
    <w:rsid w:val="00C30E6E"/>
    <w:rsid w:val="00C31A7C"/>
    <w:rsid w:val="00C321D6"/>
    <w:rsid w:val="00C3795B"/>
    <w:rsid w:val="00C37BED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57BD7"/>
    <w:rsid w:val="00C608A8"/>
    <w:rsid w:val="00C60FDB"/>
    <w:rsid w:val="00C61162"/>
    <w:rsid w:val="00C62ED7"/>
    <w:rsid w:val="00C725AE"/>
    <w:rsid w:val="00C727E4"/>
    <w:rsid w:val="00C73852"/>
    <w:rsid w:val="00C74E0E"/>
    <w:rsid w:val="00C768CB"/>
    <w:rsid w:val="00C76F5D"/>
    <w:rsid w:val="00C8243E"/>
    <w:rsid w:val="00C824D7"/>
    <w:rsid w:val="00C84FC8"/>
    <w:rsid w:val="00C864F6"/>
    <w:rsid w:val="00C86F57"/>
    <w:rsid w:val="00C873F9"/>
    <w:rsid w:val="00C87D74"/>
    <w:rsid w:val="00C923F4"/>
    <w:rsid w:val="00C92A1C"/>
    <w:rsid w:val="00C92FBA"/>
    <w:rsid w:val="00CA7196"/>
    <w:rsid w:val="00CB1B38"/>
    <w:rsid w:val="00CB1F00"/>
    <w:rsid w:val="00CB2400"/>
    <w:rsid w:val="00CB4832"/>
    <w:rsid w:val="00CB789B"/>
    <w:rsid w:val="00CC048E"/>
    <w:rsid w:val="00CC087C"/>
    <w:rsid w:val="00CC129A"/>
    <w:rsid w:val="00CC1B2E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4772"/>
    <w:rsid w:val="00CD7173"/>
    <w:rsid w:val="00CE0AE2"/>
    <w:rsid w:val="00CE1215"/>
    <w:rsid w:val="00CE4793"/>
    <w:rsid w:val="00CE6463"/>
    <w:rsid w:val="00CE6967"/>
    <w:rsid w:val="00CE6A18"/>
    <w:rsid w:val="00CE7C56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D04693"/>
    <w:rsid w:val="00D10AA0"/>
    <w:rsid w:val="00D13D90"/>
    <w:rsid w:val="00D1431E"/>
    <w:rsid w:val="00D14D33"/>
    <w:rsid w:val="00D17F3B"/>
    <w:rsid w:val="00D200EA"/>
    <w:rsid w:val="00D21D99"/>
    <w:rsid w:val="00D23A5B"/>
    <w:rsid w:val="00D2494E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15CC"/>
    <w:rsid w:val="00D43492"/>
    <w:rsid w:val="00D43D5D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2C2C"/>
    <w:rsid w:val="00D759C2"/>
    <w:rsid w:val="00D776F6"/>
    <w:rsid w:val="00D83745"/>
    <w:rsid w:val="00D844F5"/>
    <w:rsid w:val="00D856B7"/>
    <w:rsid w:val="00D87A0A"/>
    <w:rsid w:val="00D9285C"/>
    <w:rsid w:val="00D9353D"/>
    <w:rsid w:val="00D94A86"/>
    <w:rsid w:val="00D966C4"/>
    <w:rsid w:val="00DA0933"/>
    <w:rsid w:val="00DA20EF"/>
    <w:rsid w:val="00DA31F5"/>
    <w:rsid w:val="00DA3C1D"/>
    <w:rsid w:val="00DA4196"/>
    <w:rsid w:val="00DA6786"/>
    <w:rsid w:val="00DB177E"/>
    <w:rsid w:val="00DB2170"/>
    <w:rsid w:val="00DB5506"/>
    <w:rsid w:val="00DC0683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3AC5"/>
    <w:rsid w:val="00DD46E9"/>
    <w:rsid w:val="00DD47BC"/>
    <w:rsid w:val="00DD5789"/>
    <w:rsid w:val="00DD6858"/>
    <w:rsid w:val="00DD68FE"/>
    <w:rsid w:val="00DD7688"/>
    <w:rsid w:val="00DE0621"/>
    <w:rsid w:val="00DE0982"/>
    <w:rsid w:val="00DE4B2B"/>
    <w:rsid w:val="00DE4ED7"/>
    <w:rsid w:val="00DE5D9E"/>
    <w:rsid w:val="00DE610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2DE4"/>
    <w:rsid w:val="00E33C69"/>
    <w:rsid w:val="00E351AD"/>
    <w:rsid w:val="00E35F9C"/>
    <w:rsid w:val="00E374A2"/>
    <w:rsid w:val="00E378E1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57746"/>
    <w:rsid w:val="00E62918"/>
    <w:rsid w:val="00E65748"/>
    <w:rsid w:val="00E66DD7"/>
    <w:rsid w:val="00E733EC"/>
    <w:rsid w:val="00E73A94"/>
    <w:rsid w:val="00E750BD"/>
    <w:rsid w:val="00E76865"/>
    <w:rsid w:val="00E771A1"/>
    <w:rsid w:val="00E839E8"/>
    <w:rsid w:val="00E83AE9"/>
    <w:rsid w:val="00E84CDC"/>
    <w:rsid w:val="00E92672"/>
    <w:rsid w:val="00EA139A"/>
    <w:rsid w:val="00EA52C1"/>
    <w:rsid w:val="00EA60AC"/>
    <w:rsid w:val="00EA7859"/>
    <w:rsid w:val="00EA7AA8"/>
    <w:rsid w:val="00EB0281"/>
    <w:rsid w:val="00EB2428"/>
    <w:rsid w:val="00EB338A"/>
    <w:rsid w:val="00EB4282"/>
    <w:rsid w:val="00EB4897"/>
    <w:rsid w:val="00EB536A"/>
    <w:rsid w:val="00EC01CF"/>
    <w:rsid w:val="00EC1EBE"/>
    <w:rsid w:val="00EC385D"/>
    <w:rsid w:val="00EC42A3"/>
    <w:rsid w:val="00EC6C44"/>
    <w:rsid w:val="00EC7133"/>
    <w:rsid w:val="00EC7266"/>
    <w:rsid w:val="00ED04A2"/>
    <w:rsid w:val="00ED45A8"/>
    <w:rsid w:val="00ED4A55"/>
    <w:rsid w:val="00ED79AC"/>
    <w:rsid w:val="00EE04F8"/>
    <w:rsid w:val="00EE0D83"/>
    <w:rsid w:val="00EE148F"/>
    <w:rsid w:val="00EE1D88"/>
    <w:rsid w:val="00EF094E"/>
    <w:rsid w:val="00EF0F2E"/>
    <w:rsid w:val="00EF4CD8"/>
    <w:rsid w:val="00EF6909"/>
    <w:rsid w:val="00F00A7B"/>
    <w:rsid w:val="00F01044"/>
    <w:rsid w:val="00F06A77"/>
    <w:rsid w:val="00F1054A"/>
    <w:rsid w:val="00F12C88"/>
    <w:rsid w:val="00F1445C"/>
    <w:rsid w:val="00F149C0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3728D"/>
    <w:rsid w:val="00F47609"/>
    <w:rsid w:val="00F47680"/>
    <w:rsid w:val="00F50A36"/>
    <w:rsid w:val="00F53AAA"/>
    <w:rsid w:val="00F603EC"/>
    <w:rsid w:val="00F62F2E"/>
    <w:rsid w:val="00F64A77"/>
    <w:rsid w:val="00F6571C"/>
    <w:rsid w:val="00F6735E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40D5"/>
    <w:rsid w:val="00F84693"/>
    <w:rsid w:val="00F852EE"/>
    <w:rsid w:val="00F8584B"/>
    <w:rsid w:val="00F85ADB"/>
    <w:rsid w:val="00F86719"/>
    <w:rsid w:val="00F86F67"/>
    <w:rsid w:val="00F87832"/>
    <w:rsid w:val="00F901C3"/>
    <w:rsid w:val="00F90CFC"/>
    <w:rsid w:val="00F91943"/>
    <w:rsid w:val="00F91B0D"/>
    <w:rsid w:val="00F93CC1"/>
    <w:rsid w:val="00FA3132"/>
    <w:rsid w:val="00FA48D8"/>
    <w:rsid w:val="00FA5B15"/>
    <w:rsid w:val="00FB2D24"/>
    <w:rsid w:val="00FB3580"/>
    <w:rsid w:val="00FB3852"/>
    <w:rsid w:val="00FB45E8"/>
    <w:rsid w:val="00FB5E36"/>
    <w:rsid w:val="00FB6128"/>
    <w:rsid w:val="00FB64E4"/>
    <w:rsid w:val="00FC136E"/>
    <w:rsid w:val="00FC215C"/>
    <w:rsid w:val="00FC4227"/>
    <w:rsid w:val="00FC583F"/>
    <w:rsid w:val="00FC63E5"/>
    <w:rsid w:val="00FD0A61"/>
    <w:rsid w:val="00FD2FCB"/>
    <w:rsid w:val="00FD403A"/>
    <w:rsid w:val="00FD494D"/>
    <w:rsid w:val="00FD697E"/>
    <w:rsid w:val="00FE319E"/>
    <w:rsid w:val="00FE4E8A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982"/>
    <w:rPr>
      <w:rFonts w:ascii="CG Times" w:hAnsi="CG 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</Words>
  <Characters>175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2015-09-15T15:24:00Z</dcterms:created>
  <dcterms:modified xsi:type="dcterms:W3CDTF">2015-09-15T15:24:00Z</dcterms:modified>
</cp:coreProperties>
</file>