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F9" w:rsidRDefault="00B54FF9" w:rsidP="00EE1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6038D4">
        <w:rPr>
          <w:rFonts w:ascii="Times New Roman" w:hAnsi="Times New Roman"/>
          <w:b/>
        </w:rPr>
        <w:t>24:54:04:01.  Application requirements.</w:t>
      </w:r>
      <w:r>
        <w:rPr>
          <w:rFonts w:ascii="Times New Roman" w:hAnsi="Times New Roman"/>
        </w:rPr>
        <w:t xml:space="preserve"> Repealed.</w:t>
      </w:r>
    </w:p>
    <w:p w:rsidR="00B54FF9" w:rsidRDefault="00B54FF9" w:rsidP="00EE1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B54FF9" w:rsidRDefault="00B54FF9" w:rsidP="00EE1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1CCE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33 SDR 212, adopted May 15, 2007, effective July 1, 2007; repealed, 42 SDR 35, effective September 14, 2015.</w:t>
      </w:r>
    </w:p>
    <w:p w:rsidR="00B54FF9" w:rsidRDefault="00B54FF9" w:rsidP="00EE1B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B54FF9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BE2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38D4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1CCE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4FF9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BE2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E2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2015-09-15T15:24:00Z</dcterms:created>
  <dcterms:modified xsi:type="dcterms:W3CDTF">2015-09-15T15:25:00Z</dcterms:modified>
</cp:coreProperties>
</file>