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9A" w:rsidRDefault="00044F9A" w:rsidP="005243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Pr="00872B37">
        <w:rPr>
          <w:rFonts w:ascii="Times New Roman" w:hAnsi="Times New Roman"/>
          <w:b/>
        </w:rPr>
        <w:t>24:54:04:04.  Award criteria.</w:t>
      </w:r>
      <w:r>
        <w:rPr>
          <w:rFonts w:ascii="Times New Roman" w:hAnsi="Times New Roman"/>
        </w:rPr>
        <w:t xml:space="preserve"> Repealed.</w:t>
      </w:r>
    </w:p>
    <w:p w:rsidR="00044F9A" w:rsidRDefault="00044F9A" w:rsidP="005243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044F9A" w:rsidRDefault="00044F9A" w:rsidP="005243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71CCE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33 SDR 212, adopted May 15, 2007, effective July 1, 2007; repealed, 42 SDR 35, effective September 14, 2015.</w:t>
      </w:r>
    </w:p>
    <w:p w:rsidR="00044F9A" w:rsidRDefault="00044F9A" w:rsidP="005243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044F9A" w:rsidRDefault="00044F9A" w:rsidP="005243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044F9A" w:rsidSect="00524359">
      <w:pgSz w:w="12240" w:h="15840" w:code="1"/>
      <w:pgMar w:top="994" w:right="1440" w:bottom="994" w:left="12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59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4F9A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4359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1CCE"/>
    <w:rsid w:val="00872B37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59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2015-09-15T15:28:00Z</dcterms:created>
  <dcterms:modified xsi:type="dcterms:W3CDTF">2015-09-15T15:28:00Z</dcterms:modified>
</cp:coreProperties>
</file>