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41:06:29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MOUNTAIN GOAT HUNTING SEASON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41:06:29:01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Mountain goat hunting season established.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41:06:29:02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unit.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41:06:29:03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and type of licenses available.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41:06:29:04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 and restrictions.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41:06:29:05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Mandatory briefing and checkin.</w:t>
      </w: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0A39" w:rsidRDefault="00790A39" w:rsidP="000169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90A39" w:rsidSect="00790A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697D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90A39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EF575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41:06:29</dc:title>
  <dc:subject/>
  <dc:creator>lrpr13879</dc:creator>
  <cp:keywords/>
  <dc:description/>
  <cp:lastModifiedBy>lrpr14533</cp:lastModifiedBy>
  <cp:revision>2</cp:revision>
  <dcterms:created xsi:type="dcterms:W3CDTF">2004-07-23T22:41:00Z</dcterms:created>
  <dcterms:modified xsi:type="dcterms:W3CDTF">2005-06-03T22:39:00Z</dcterms:modified>
</cp:coreProperties>
</file>