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CA" w:rsidRPr="00184968" w:rsidRDefault="003C47CA" w:rsidP="001439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184968">
        <w:rPr>
          <w:b/>
        </w:rPr>
        <w:t>CHAPTER 41:06:6</w:t>
      </w:r>
      <w:r>
        <w:rPr>
          <w:b/>
        </w:rPr>
        <w:t>1</w:t>
      </w:r>
    </w:p>
    <w:p w:rsidR="003C47CA" w:rsidRPr="00184968" w:rsidRDefault="003C47CA" w:rsidP="001439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3C47CA" w:rsidRDefault="003C47CA" w:rsidP="001439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MOUNTAIN LION HUNTING SEASON</w:t>
      </w:r>
    </w:p>
    <w:p w:rsidR="003C47CA" w:rsidRDefault="003C47CA" w:rsidP="001439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C47CA" w:rsidRDefault="003C47CA" w:rsidP="001439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C47CA" w:rsidRDefault="003C47CA" w:rsidP="001439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3C47CA" w:rsidRDefault="003C47CA" w:rsidP="001439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41:06:61:01</w:t>
      </w:r>
      <w:r>
        <w:tab/>
      </w:r>
      <w:r>
        <w:tab/>
        <w:t>Mountain lion hunting season established.</w:t>
      </w:r>
    </w:p>
    <w:p w:rsidR="003C47CA" w:rsidRDefault="003C47CA" w:rsidP="001439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41:06:61:02</w:t>
      </w:r>
      <w:r>
        <w:tab/>
      </w:r>
      <w:r>
        <w:tab/>
        <w:t>Black Hills Fire Protection District -- Harvest limit -- Season dates -- Season closure.</w:t>
      </w:r>
    </w:p>
    <w:p w:rsidR="003C47CA" w:rsidRDefault="003C47CA" w:rsidP="001439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41:06:61:03</w:t>
      </w:r>
      <w:r>
        <w:tab/>
      </w:r>
      <w:r>
        <w:tab/>
        <w:t>Repealed.</w:t>
      </w:r>
    </w:p>
    <w:p w:rsidR="003C47CA" w:rsidRDefault="003C47CA" w:rsidP="001439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41:06:61:04</w:t>
      </w:r>
      <w:r>
        <w:tab/>
      </w:r>
      <w:r>
        <w:tab/>
        <w:t>Season extension -- Commission resolution required.</w:t>
      </w:r>
    </w:p>
    <w:p w:rsidR="003C47CA" w:rsidRDefault="003C47CA" w:rsidP="001439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41:06:61:05</w:t>
      </w:r>
      <w:r>
        <w:tab/>
      </w:r>
      <w:r>
        <w:tab/>
        <w:t>Repealed.</w:t>
      </w:r>
    </w:p>
    <w:p w:rsidR="003C47CA" w:rsidRDefault="003C47CA" w:rsidP="001439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41:06:61:06</w:t>
      </w:r>
      <w:r>
        <w:tab/>
      </w:r>
      <w:r>
        <w:tab/>
        <w:t>Application requirements -- License and season restrictions -- Special conditions  -- Carcass check-in procedures.</w:t>
      </w:r>
    </w:p>
    <w:p w:rsidR="003C47CA" w:rsidRDefault="003C47CA" w:rsidP="001439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C47CA" w:rsidRDefault="003C47CA" w:rsidP="001439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3C47CA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9CE"/>
    <w:rsid w:val="00086AE4"/>
    <w:rsid w:val="001439CE"/>
    <w:rsid w:val="00184968"/>
    <w:rsid w:val="003C47CA"/>
    <w:rsid w:val="007C2B3C"/>
    <w:rsid w:val="008B09BA"/>
    <w:rsid w:val="00BD2079"/>
    <w:rsid w:val="00E14A82"/>
    <w:rsid w:val="00E651C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67</Words>
  <Characters>388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Purkapile, Rhonda</cp:lastModifiedBy>
  <cp:revision>3</cp:revision>
  <dcterms:created xsi:type="dcterms:W3CDTF">2012-11-29T18:58:00Z</dcterms:created>
  <dcterms:modified xsi:type="dcterms:W3CDTF">2015-12-14T22:38:00Z</dcterms:modified>
</cp:coreProperties>
</file>