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41:09:02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CAPTIVE GAME BIRDS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Cross-Reference:</w:t>
      </w:r>
      <w:r>
        <w:t xml:space="preserve"> Nondomestic game birds, § 12:68:18:05.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Section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41:09:02:00</w:t>
      </w:r>
      <w:r>
        <w:tab/>
      </w:r>
      <w:r>
        <w:tab/>
        <w:t>Definition of terms.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41:09:02:01</w:t>
      </w:r>
      <w:r>
        <w:tab/>
      </w:r>
      <w:r>
        <w:tab/>
        <w:t>Expiration date of license.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41:09:02:02</w:t>
      </w:r>
      <w:r>
        <w:tab/>
      </w:r>
      <w:r>
        <w:tab/>
        <w:t>Possession of captive game birds prohibited -- Exceptions -- License types and fees.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41:09:02:02.01</w:t>
      </w:r>
      <w:r>
        <w:tab/>
        <w:t>License application.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41:09:02:02.02</w:t>
      </w:r>
      <w:r>
        <w:tab/>
        <w:t>Transferred.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41:09:02:02.03</w:t>
      </w:r>
      <w:r>
        <w:tab/>
        <w:t>Repealed.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41:09:02:02.04</w:t>
      </w:r>
      <w:r>
        <w:tab/>
        <w:t>Repealed.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41:09:02:03</w:t>
      </w:r>
      <w:r>
        <w:tab/>
      </w:r>
      <w:r>
        <w:tab/>
        <w:t>Captive waterfowl -- Compliance with federal regulations.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41:09:02:04</w:t>
      </w:r>
      <w:r>
        <w:tab/>
      </w:r>
      <w:r>
        <w:tab/>
        <w:t>Identification marking required.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41:09:02:05</w:t>
      </w:r>
      <w:r>
        <w:tab/>
      </w:r>
      <w:r>
        <w:tab/>
        <w:t>Bill of sale required of persons other than licensees.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41:09:02:06</w:t>
      </w:r>
      <w:r>
        <w:tab/>
      </w:r>
      <w:r>
        <w:tab/>
        <w:t>Enclosing wild and captive-raised game birds in same package prohibited.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41:09:02:06.01</w:t>
      </w:r>
      <w:r>
        <w:tab/>
        <w:t>Release to the wild prohibited.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41:09:02:07</w:t>
      </w:r>
      <w:r>
        <w:tab/>
      </w:r>
      <w:r>
        <w:tab/>
        <w:t>Repealed.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41:09:02:08</w:t>
      </w:r>
      <w:r>
        <w:tab/>
      </w:r>
      <w:r>
        <w:tab/>
        <w:t>Records required -- Contents -- Inspection -- Submission of annual report.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41:09:02:08.01</w:t>
      </w:r>
      <w:r>
        <w:tab/>
        <w:t>Premises to be open to inspection.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41:09:02:09</w:t>
      </w:r>
      <w:r>
        <w:tab/>
      </w:r>
      <w:r>
        <w:tab/>
        <w:t>Revocation or refusal to issue license.</w:t>
      </w: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70E15" w:rsidRDefault="00770E15" w:rsidP="006F3B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70E1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BB6"/>
    <w:rsid w:val="000003FE"/>
    <w:rsid w:val="00000F30"/>
    <w:rsid w:val="00001A1F"/>
    <w:rsid w:val="00002392"/>
    <w:rsid w:val="00003163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3E3F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6CD2"/>
    <w:rsid w:val="00067015"/>
    <w:rsid w:val="00067BCD"/>
    <w:rsid w:val="00067BD5"/>
    <w:rsid w:val="00067D87"/>
    <w:rsid w:val="000706BC"/>
    <w:rsid w:val="00070BF6"/>
    <w:rsid w:val="00071897"/>
    <w:rsid w:val="000718EA"/>
    <w:rsid w:val="00073769"/>
    <w:rsid w:val="00074A2E"/>
    <w:rsid w:val="00074B42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053"/>
    <w:rsid w:val="00083345"/>
    <w:rsid w:val="000850FF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0E1"/>
    <w:rsid w:val="000E0D1F"/>
    <w:rsid w:val="000E18BC"/>
    <w:rsid w:val="000E1B67"/>
    <w:rsid w:val="000E2171"/>
    <w:rsid w:val="000E33BB"/>
    <w:rsid w:val="000E39F5"/>
    <w:rsid w:val="000E3A7C"/>
    <w:rsid w:val="000E4D77"/>
    <w:rsid w:val="000E6F1E"/>
    <w:rsid w:val="000E7018"/>
    <w:rsid w:val="000E720F"/>
    <w:rsid w:val="000E7F4C"/>
    <w:rsid w:val="000F0CE5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4F44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199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63"/>
    <w:rsid w:val="00135688"/>
    <w:rsid w:val="00135975"/>
    <w:rsid w:val="00137461"/>
    <w:rsid w:val="00137B2A"/>
    <w:rsid w:val="00140ACF"/>
    <w:rsid w:val="00140C8B"/>
    <w:rsid w:val="001413DC"/>
    <w:rsid w:val="001415CF"/>
    <w:rsid w:val="0014160C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34B"/>
    <w:rsid w:val="00147E0E"/>
    <w:rsid w:val="00147FC2"/>
    <w:rsid w:val="001516AF"/>
    <w:rsid w:val="00151EB6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774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464B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43AC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3A3C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B7DA2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21D"/>
    <w:rsid w:val="001D4AB3"/>
    <w:rsid w:val="001D5CE2"/>
    <w:rsid w:val="001D6C70"/>
    <w:rsid w:val="001D6E20"/>
    <w:rsid w:val="001D7505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1F7EF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6E8"/>
    <w:rsid w:val="00207AC5"/>
    <w:rsid w:val="002101E1"/>
    <w:rsid w:val="002104F9"/>
    <w:rsid w:val="002108A8"/>
    <w:rsid w:val="00210DDC"/>
    <w:rsid w:val="00211575"/>
    <w:rsid w:val="00212D78"/>
    <w:rsid w:val="0021366F"/>
    <w:rsid w:val="00213753"/>
    <w:rsid w:val="00215474"/>
    <w:rsid w:val="0021547C"/>
    <w:rsid w:val="002154A1"/>
    <w:rsid w:val="00215883"/>
    <w:rsid w:val="00215C9F"/>
    <w:rsid w:val="00215F77"/>
    <w:rsid w:val="00216073"/>
    <w:rsid w:val="002161D3"/>
    <w:rsid w:val="002163C1"/>
    <w:rsid w:val="00216523"/>
    <w:rsid w:val="00217294"/>
    <w:rsid w:val="002172C9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3D3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3EC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2F18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D25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4FD1"/>
    <w:rsid w:val="002954C8"/>
    <w:rsid w:val="002957AB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7DC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36D2"/>
    <w:rsid w:val="002C40B6"/>
    <w:rsid w:val="002C56A0"/>
    <w:rsid w:val="002C65DC"/>
    <w:rsid w:val="002C6A0A"/>
    <w:rsid w:val="002C7934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A56"/>
    <w:rsid w:val="002D7EA1"/>
    <w:rsid w:val="002E28C6"/>
    <w:rsid w:val="002E3F65"/>
    <w:rsid w:val="002E4002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03A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563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63C0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DAC"/>
    <w:rsid w:val="00386EDE"/>
    <w:rsid w:val="00387297"/>
    <w:rsid w:val="003876C8"/>
    <w:rsid w:val="00387917"/>
    <w:rsid w:val="003906A1"/>
    <w:rsid w:val="003906B8"/>
    <w:rsid w:val="0039080B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2095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5E7C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E7F90"/>
    <w:rsid w:val="003F2822"/>
    <w:rsid w:val="003F327F"/>
    <w:rsid w:val="003F3590"/>
    <w:rsid w:val="003F43B5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58A5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101"/>
    <w:rsid w:val="00422943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2FDB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29D8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67B68"/>
    <w:rsid w:val="00471213"/>
    <w:rsid w:val="00471467"/>
    <w:rsid w:val="00471480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87DBB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5B5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55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8EB"/>
    <w:rsid w:val="004C6A55"/>
    <w:rsid w:val="004C744F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1C39"/>
    <w:rsid w:val="0050255F"/>
    <w:rsid w:val="005028E5"/>
    <w:rsid w:val="0050383F"/>
    <w:rsid w:val="0050396D"/>
    <w:rsid w:val="005041DC"/>
    <w:rsid w:val="005045EB"/>
    <w:rsid w:val="00504DDB"/>
    <w:rsid w:val="00505389"/>
    <w:rsid w:val="005057B6"/>
    <w:rsid w:val="005062D2"/>
    <w:rsid w:val="005103FA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5BE2"/>
    <w:rsid w:val="005262CE"/>
    <w:rsid w:val="0052787B"/>
    <w:rsid w:val="00527E5C"/>
    <w:rsid w:val="005300E1"/>
    <w:rsid w:val="005305E1"/>
    <w:rsid w:val="005308D4"/>
    <w:rsid w:val="0053194A"/>
    <w:rsid w:val="005326B7"/>
    <w:rsid w:val="00532A6B"/>
    <w:rsid w:val="00532DED"/>
    <w:rsid w:val="005335C0"/>
    <w:rsid w:val="005346F6"/>
    <w:rsid w:val="00534A59"/>
    <w:rsid w:val="00536352"/>
    <w:rsid w:val="005364BB"/>
    <w:rsid w:val="00536F1B"/>
    <w:rsid w:val="00537576"/>
    <w:rsid w:val="00540E6F"/>
    <w:rsid w:val="00541EB8"/>
    <w:rsid w:val="0054284D"/>
    <w:rsid w:val="00542FC7"/>
    <w:rsid w:val="00543587"/>
    <w:rsid w:val="00543F3B"/>
    <w:rsid w:val="005440DE"/>
    <w:rsid w:val="00544852"/>
    <w:rsid w:val="0054538D"/>
    <w:rsid w:val="005459D3"/>
    <w:rsid w:val="00546566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BE6"/>
    <w:rsid w:val="00553C06"/>
    <w:rsid w:val="005552F1"/>
    <w:rsid w:val="00556816"/>
    <w:rsid w:val="005575DD"/>
    <w:rsid w:val="00560537"/>
    <w:rsid w:val="00560FAE"/>
    <w:rsid w:val="00561AD6"/>
    <w:rsid w:val="00562D6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5450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3731"/>
    <w:rsid w:val="005B463F"/>
    <w:rsid w:val="005B4A7B"/>
    <w:rsid w:val="005B5A6B"/>
    <w:rsid w:val="005B6162"/>
    <w:rsid w:val="005B641E"/>
    <w:rsid w:val="005B6511"/>
    <w:rsid w:val="005B70E1"/>
    <w:rsid w:val="005B79BD"/>
    <w:rsid w:val="005B7CEB"/>
    <w:rsid w:val="005B7FC0"/>
    <w:rsid w:val="005C04BA"/>
    <w:rsid w:val="005C3115"/>
    <w:rsid w:val="005C32AE"/>
    <w:rsid w:val="005C3345"/>
    <w:rsid w:val="005C3659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603D"/>
    <w:rsid w:val="005E7028"/>
    <w:rsid w:val="005E7C99"/>
    <w:rsid w:val="005F0DEA"/>
    <w:rsid w:val="005F1608"/>
    <w:rsid w:val="005F19D9"/>
    <w:rsid w:val="005F2AB9"/>
    <w:rsid w:val="005F2DAF"/>
    <w:rsid w:val="005F47FA"/>
    <w:rsid w:val="005F533F"/>
    <w:rsid w:val="005F6777"/>
    <w:rsid w:val="005F6910"/>
    <w:rsid w:val="005F6A79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D7D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A22"/>
    <w:rsid w:val="00620BD1"/>
    <w:rsid w:val="006216DA"/>
    <w:rsid w:val="00621901"/>
    <w:rsid w:val="00622259"/>
    <w:rsid w:val="00622741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1E8"/>
    <w:rsid w:val="00632345"/>
    <w:rsid w:val="006326A1"/>
    <w:rsid w:val="00632D0C"/>
    <w:rsid w:val="00632F20"/>
    <w:rsid w:val="006330A7"/>
    <w:rsid w:val="00633452"/>
    <w:rsid w:val="006340B3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6EFE"/>
    <w:rsid w:val="00647002"/>
    <w:rsid w:val="006474CA"/>
    <w:rsid w:val="006475E9"/>
    <w:rsid w:val="0064794F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6A26"/>
    <w:rsid w:val="00657124"/>
    <w:rsid w:val="006571F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EF7"/>
    <w:rsid w:val="00675F80"/>
    <w:rsid w:val="00676B34"/>
    <w:rsid w:val="00677C3D"/>
    <w:rsid w:val="00680384"/>
    <w:rsid w:val="00681717"/>
    <w:rsid w:val="006819BF"/>
    <w:rsid w:val="00681EE8"/>
    <w:rsid w:val="00682B32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123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5D8F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B7DE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0B76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499"/>
    <w:rsid w:val="006E272A"/>
    <w:rsid w:val="006E2940"/>
    <w:rsid w:val="006E29FC"/>
    <w:rsid w:val="006E338E"/>
    <w:rsid w:val="006E3EA7"/>
    <w:rsid w:val="006E4DA4"/>
    <w:rsid w:val="006E52D4"/>
    <w:rsid w:val="006E567D"/>
    <w:rsid w:val="006E5CA1"/>
    <w:rsid w:val="006E7185"/>
    <w:rsid w:val="006E768F"/>
    <w:rsid w:val="006F23B4"/>
    <w:rsid w:val="006F2559"/>
    <w:rsid w:val="006F3056"/>
    <w:rsid w:val="006F3BB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6C31"/>
    <w:rsid w:val="007070B0"/>
    <w:rsid w:val="00707357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011A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279CC"/>
    <w:rsid w:val="00730136"/>
    <w:rsid w:val="00730FA6"/>
    <w:rsid w:val="007312B6"/>
    <w:rsid w:val="00731908"/>
    <w:rsid w:val="007324ED"/>
    <w:rsid w:val="007327E2"/>
    <w:rsid w:val="00733BA0"/>
    <w:rsid w:val="0073434C"/>
    <w:rsid w:val="007348E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4FC6"/>
    <w:rsid w:val="0074515C"/>
    <w:rsid w:val="00745910"/>
    <w:rsid w:val="0075032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111"/>
    <w:rsid w:val="00753195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0E15"/>
    <w:rsid w:val="007730E4"/>
    <w:rsid w:val="0077338E"/>
    <w:rsid w:val="0077389E"/>
    <w:rsid w:val="0077460D"/>
    <w:rsid w:val="00774A62"/>
    <w:rsid w:val="007761A2"/>
    <w:rsid w:val="0077632D"/>
    <w:rsid w:val="00777E9F"/>
    <w:rsid w:val="00777EA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477"/>
    <w:rsid w:val="00785FD8"/>
    <w:rsid w:val="00786947"/>
    <w:rsid w:val="00786D88"/>
    <w:rsid w:val="007900DC"/>
    <w:rsid w:val="00790332"/>
    <w:rsid w:val="00790D24"/>
    <w:rsid w:val="00791414"/>
    <w:rsid w:val="00792AE7"/>
    <w:rsid w:val="00792E42"/>
    <w:rsid w:val="0079329F"/>
    <w:rsid w:val="00793ED8"/>
    <w:rsid w:val="0079405A"/>
    <w:rsid w:val="00794501"/>
    <w:rsid w:val="0079693D"/>
    <w:rsid w:val="00796F17"/>
    <w:rsid w:val="007A1633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3E87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0B45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04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A25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61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47DA5"/>
    <w:rsid w:val="008501A4"/>
    <w:rsid w:val="0085031D"/>
    <w:rsid w:val="00850461"/>
    <w:rsid w:val="008504E2"/>
    <w:rsid w:val="00850A21"/>
    <w:rsid w:val="00850B31"/>
    <w:rsid w:val="00850CAC"/>
    <w:rsid w:val="00851DBF"/>
    <w:rsid w:val="00852036"/>
    <w:rsid w:val="008531D3"/>
    <w:rsid w:val="008536FC"/>
    <w:rsid w:val="00853865"/>
    <w:rsid w:val="008543A9"/>
    <w:rsid w:val="0085479D"/>
    <w:rsid w:val="00854A92"/>
    <w:rsid w:val="00855389"/>
    <w:rsid w:val="00856E85"/>
    <w:rsid w:val="008577D5"/>
    <w:rsid w:val="00857DF4"/>
    <w:rsid w:val="0086068F"/>
    <w:rsid w:val="008618AD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5F9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1A9D"/>
    <w:rsid w:val="008A23C2"/>
    <w:rsid w:val="008A2658"/>
    <w:rsid w:val="008A2987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696E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69FD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359"/>
    <w:rsid w:val="008D4AE8"/>
    <w:rsid w:val="008D4E3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5F8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34E9"/>
    <w:rsid w:val="00904F4B"/>
    <w:rsid w:val="00905578"/>
    <w:rsid w:val="00905BC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1F5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37B6C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5C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868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2C31"/>
    <w:rsid w:val="00993360"/>
    <w:rsid w:val="009934A1"/>
    <w:rsid w:val="00993D2D"/>
    <w:rsid w:val="009940D7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5A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C35"/>
    <w:rsid w:val="009C5DF9"/>
    <w:rsid w:val="009C6762"/>
    <w:rsid w:val="009C67D4"/>
    <w:rsid w:val="009C67D8"/>
    <w:rsid w:val="009C6D23"/>
    <w:rsid w:val="009C6D65"/>
    <w:rsid w:val="009C708D"/>
    <w:rsid w:val="009C735D"/>
    <w:rsid w:val="009C7E9F"/>
    <w:rsid w:val="009D0CD1"/>
    <w:rsid w:val="009D102D"/>
    <w:rsid w:val="009D115B"/>
    <w:rsid w:val="009D16F3"/>
    <w:rsid w:val="009D21D7"/>
    <w:rsid w:val="009D25C1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680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8AE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0F97"/>
    <w:rsid w:val="00A3156F"/>
    <w:rsid w:val="00A32800"/>
    <w:rsid w:val="00A32DD2"/>
    <w:rsid w:val="00A3354F"/>
    <w:rsid w:val="00A33BC2"/>
    <w:rsid w:val="00A33F7E"/>
    <w:rsid w:val="00A34959"/>
    <w:rsid w:val="00A352E9"/>
    <w:rsid w:val="00A35405"/>
    <w:rsid w:val="00A35628"/>
    <w:rsid w:val="00A376B6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2D5E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84"/>
    <w:rsid w:val="00A87B91"/>
    <w:rsid w:val="00A87D52"/>
    <w:rsid w:val="00A9033C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03F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2B0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017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749"/>
    <w:rsid w:val="00AC6A18"/>
    <w:rsid w:val="00AC75EF"/>
    <w:rsid w:val="00AD03BA"/>
    <w:rsid w:val="00AD03F9"/>
    <w:rsid w:val="00AD0D02"/>
    <w:rsid w:val="00AD1221"/>
    <w:rsid w:val="00AD1808"/>
    <w:rsid w:val="00AD1EDB"/>
    <w:rsid w:val="00AD2AC9"/>
    <w:rsid w:val="00AD3517"/>
    <w:rsid w:val="00AD389E"/>
    <w:rsid w:val="00AD4564"/>
    <w:rsid w:val="00AD463C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0612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07EE7"/>
    <w:rsid w:val="00B10341"/>
    <w:rsid w:val="00B10858"/>
    <w:rsid w:val="00B10F9F"/>
    <w:rsid w:val="00B11667"/>
    <w:rsid w:val="00B1180F"/>
    <w:rsid w:val="00B12A33"/>
    <w:rsid w:val="00B12F88"/>
    <w:rsid w:val="00B138E6"/>
    <w:rsid w:val="00B13BBF"/>
    <w:rsid w:val="00B14B78"/>
    <w:rsid w:val="00B14F2D"/>
    <w:rsid w:val="00B15D55"/>
    <w:rsid w:val="00B16303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27F2B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6B27"/>
    <w:rsid w:val="00B37047"/>
    <w:rsid w:val="00B377BF"/>
    <w:rsid w:val="00B4237C"/>
    <w:rsid w:val="00B42A56"/>
    <w:rsid w:val="00B43894"/>
    <w:rsid w:val="00B43F86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2C9A"/>
    <w:rsid w:val="00B84ABC"/>
    <w:rsid w:val="00B84B32"/>
    <w:rsid w:val="00B866B1"/>
    <w:rsid w:val="00B87523"/>
    <w:rsid w:val="00B879A3"/>
    <w:rsid w:val="00B902BC"/>
    <w:rsid w:val="00B903FF"/>
    <w:rsid w:val="00B908D6"/>
    <w:rsid w:val="00B90D0A"/>
    <w:rsid w:val="00B9166B"/>
    <w:rsid w:val="00B92928"/>
    <w:rsid w:val="00B92D99"/>
    <w:rsid w:val="00B933AB"/>
    <w:rsid w:val="00B93CEB"/>
    <w:rsid w:val="00B95F7F"/>
    <w:rsid w:val="00B9655C"/>
    <w:rsid w:val="00B97AC0"/>
    <w:rsid w:val="00BA0722"/>
    <w:rsid w:val="00BA0921"/>
    <w:rsid w:val="00BA1565"/>
    <w:rsid w:val="00BA2302"/>
    <w:rsid w:val="00BA2648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1A22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8B8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1CAD"/>
    <w:rsid w:val="00BD2079"/>
    <w:rsid w:val="00BD2A53"/>
    <w:rsid w:val="00BD2C7B"/>
    <w:rsid w:val="00BD3346"/>
    <w:rsid w:val="00BD391E"/>
    <w:rsid w:val="00BD3B84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3E2F"/>
    <w:rsid w:val="00BE4D97"/>
    <w:rsid w:val="00BE50F6"/>
    <w:rsid w:val="00BE5435"/>
    <w:rsid w:val="00BE5EB3"/>
    <w:rsid w:val="00BE68F7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BF7755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1E8B"/>
    <w:rsid w:val="00C2223C"/>
    <w:rsid w:val="00C22779"/>
    <w:rsid w:val="00C22BFD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5568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1EA2"/>
    <w:rsid w:val="00C527C4"/>
    <w:rsid w:val="00C53F81"/>
    <w:rsid w:val="00C543BD"/>
    <w:rsid w:val="00C544A4"/>
    <w:rsid w:val="00C566A0"/>
    <w:rsid w:val="00C605D4"/>
    <w:rsid w:val="00C60805"/>
    <w:rsid w:val="00C628AD"/>
    <w:rsid w:val="00C62B44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1DF7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0AC3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43D9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5714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5B50"/>
    <w:rsid w:val="00D061AA"/>
    <w:rsid w:val="00D071A4"/>
    <w:rsid w:val="00D077D4"/>
    <w:rsid w:val="00D11629"/>
    <w:rsid w:val="00D12A38"/>
    <w:rsid w:val="00D12EC9"/>
    <w:rsid w:val="00D1311A"/>
    <w:rsid w:val="00D140A0"/>
    <w:rsid w:val="00D14409"/>
    <w:rsid w:val="00D149DB"/>
    <w:rsid w:val="00D16CFF"/>
    <w:rsid w:val="00D176BD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4D40"/>
    <w:rsid w:val="00D368CE"/>
    <w:rsid w:val="00D4036A"/>
    <w:rsid w:val="00D40462"/>
    <w:rsid w:val="00D40638"/>
    <w:rsid w:val="00D40711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46DB3"/>
    <w:rsid w:val="00D50961"/>
    <w:rsid w:val="00D5107A"/>
    <w:rsid w:val="00D5130D"/>
    <w:rsid w:val="00D51447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1A6"/>
    <w:rsid w:val="00D573FB"/>
    <w:rsid w:val="00D57818"/>
    <w:rsid w:val="00D579EF"/>
    <w:rsid w:val="00D6005A"/>
    <w:rsid w:val="00D600D2"/>
    <w:rsid w:val="00D61240"/>
    <w:rsid w:val="00D614AB"/>
    <w:rsid w:val="00D614EA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07DF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7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9786A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74F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0023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E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3EB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5C4"/>
    <w:rsid w:val="00E3369A"/>
    <w:rsid w:val="00E339A6"/>
    <w:rsid w:val="00E35E36"/>
    <w:rsid w:val="00E3630F"/>
    <w:rsid w:val="00E36E79"/>
    <w:rsid w:val="00E37EEB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3A1F"/>
    <w:rsid w:val="00E44049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5A"/>
    <w:rsid w:val="00E54ACE"/>
    <w:rsid w:val="00E54B1F"/>
    <w:rsid w:val="00E551C8"/>
    <w:rsid w:val="00E55B30"/>
    <w:rsid w:val="00E567E3"/>
    <w:rsid w:val="00E56880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2CC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1AC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99A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2A0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31E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8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0FE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3D7B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970A1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3F46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21"/>
    <w:rsid w:val="00FD0C9D"/>
    <w:rsid w:val="00FD1C37"/>
    <w:rsid w:val="00FD1F71"/>
    <w:rsid w:val="00FD29B7"/>
    <w:rsid w:val="00FD4933"/>
    <w:rsid w:val="00FD5A5D"/>
    <w:rsid w:val="00FD5DF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1CA9"/>
    <w:rsid w:val="00FF20D3"/>
    <w:rsid w:val="00FF24DA"/>
    <w:rsid w:val="00FF25A0"/>
    <w:rsid w:val="00FF3700"/>
    <w:rsid w:val="00FF3BAF"/>
    <w:rsid w:val="00FF40B8"/>
    <w:rsid w:val="00FF441D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2015-03-16T16:26:00Z</dcterms:created>
  <dcterms:modified xsi:type="dcterms:W3CDTF">2015-03-16T16:27:00Z</dcterms:modified>
</cp:coreProperties>
</file>