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E" w:rsidRDefault="004F242E" w:rsidP="00660C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41:09:05</w:t>
      </w:r>
    </w:p>
    <w:p w:rsidR="004F242E" w:rsidRDefault="004F242E" w:rsidP="00660C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F242E" w:rsidRDefault="004F242E" w:rsidP="00660C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FROG DEALERS</w:t>
      </w:r>
    </w:p>
    <w:p w:rsidR="004F242E" w:rsidRDefault="004F242E" w:rsidP="00660C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15 SDR 103, effective January 19, 1989)</w:t>
      </w:r>
    </w:p>
    <w:p w:rsidR="004F242E" w:rsidRDefault="004F242E" w:rsidP="00660C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F242E" w:rsidRDefault="004F242E" w:rsidP="00660C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F242E" w:rsidSect="004F24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F242E"/>
    <w:rsid w:val="005016CD"/>
    <w:rsid w:val="006136E5"/>
    <w:rsid w:val="00634D90"/>
    <w:rsid w:val="00660CB2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B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41:09:05</dc:title>
  <dc:subject/>
  <dc:creator>lrpr13879</dc:creator>
  <cp:keywords/>
  <dc:description/>
  <cp:lastModifiedBy>lrpr13879</cp:lastModifiedBy>
  <cp:revision>1</cp:revision>
  <dcterms:created xsi:type="dcterms:W3CDTF">2004-07-27T20:59:00Z</dcterms:created>
  <dcterms:modified xsi:type="dcterms:W3CDTF">2004-07-27T20:59:00Z</dcterms:modified>
</cp:coreProperties>
</file>