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D6" w:rsidRDefault="00655FD6" w:rsidP="00DA1C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41:09:16</w:t>
      </w:r>
    </w:p>
    <w:p w:rsidR="00655FD6" w:rsidRDefault="00655FD6" w:rsidP="00DA1C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55FD6" w:rsidRDefault="00655FD6" w:rsidP="00DA1C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SCIENTIFIC COLLECTORS</w:t>
      </w:r>
    </w:p>
    <w:p w:rsidR="00655FD6" w:rsidRDefault="00655FD6" w:rsidP="00DA1C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55FD6" w:rsidRDefault="00655FD6" w:rsidP="00DA1C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55FD6" w:rsidRDefault="00655FD6" w:rsidP="00DA1C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55FD6" w:rsidRDefault="00655FD6" w:rsidP="00DA1C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</w:t>
      </w:r>
      <w:smartTag w:uri="urn:schemas-microsoft-com:office:smarttags" w:element="time">
        <w:smartTagPr>
          <w:attr w:name="Minute" w:val="16"/>
          <w:attr w:name="Hour" w:val="9"/>
        </w:smartTagPr>
        <w:r>
          <w:rPr>
            <w:rFonts w:ascii="Times New Roman" w:hAnsi="Times New Roman"/>
            <w:sz w:val="24"/>
          </w:rPr>
          <w:t>09:16:01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requirements.</w:t>
      </w:r>
    </w:p>
    <w:p w:rsidR="00655FD6" w:rsidRDefault="00655FD6" w:rsidP="00DA1C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</w:t>
      </w:r>
      <w:smartTag w:uri="urn:schemas-microsoft-com:office:smarttags" w:element="time">
        <w:smartTagPr>
          <w:attr w:name="Minute" w:val="16"/>
          <w:attr w:name="Hour" w:val="9"/>
        </w:smartTagPr>
        <w:r>
          <w:rPr>
            <w:rFonts w:ascii="Times New Roman" w:hAnsi="Times New Roman"/>
            <w:sz w:val="24"/>
          </w:rPr>
          <w:t>09:16:02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license.</w:t>
      </w:r>
    </w:p>
    <w:p w:rsidR="00655FD6" w:rsidRDefault="00655FD6" w:rsidP="00DA1C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41:09:16:03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Conditions of license.</w:t>
      </w:r>
    </w:p>
    <w:p w:rsidR="00655FD6" w:rsidRDefault="00655FD6" w:rsidP="00DA1C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</w:t>
      </w:r>
      <w:smartTag w:uri="urn:schemas-microsoft-com:office:smarttags" w:element="time">
        <w:smartTagPr>
          <w:attr w:name="Minute" w:val="16"/>
          <w:attr w:name="Hour" w:val="9"/>
        </w:smartTagPr>
        <w:r>
          <w:rPr>
            <w:rFonts w:ascii="Times New Roman" w:hAnsi="Times New Roman"/>
            <w:sz w:val="24"/>
          </w:rPr>
          <w:t>09:16:04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required.</w:t>
      </w:r>
    </w:p>
    <w:p w:rsidR="00655FD6" w:rsidRDefault="00655FD6" w:rsidP="00DA1C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41:09:16:05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Violations.</w:t>
      </w:r>
    </w:p>
    <w:p w:rsidR="00655FD6" w:rsidRDefault="00655FD6" w:rsidP="00DA1C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55FD6" w:rsidRDefault="00655FD6" w:rsidP="00DA1C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55FD6" w:rsidSect="00655F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11D28"/>
    <w:rsid w:val="003361F8"/>
    <w:rsid w:val="003F3E33"/>
    <w:rsid w:val="004154D8"/>
    <w:rsid w:val="005016CD"/>
    <w:rsid w:val="006136E5"/>
    <w:rsid w:val="00634D90"/>
    <w:rsid w:val="00655FD6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A1CC0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C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</Words>
  <Characters>190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41:09:16</dc:title>
  <dc:subject/>
  <dc:creator>lrpr13879</dc:creator>
  <cp:keywords/>
  <dc:description/>
  <cp:lastModifiedBy>lrpr13879</cp:lastModifiedBy>
  <cp:revision>1</cp:revision>
  <dcterms:created xsi:type="dcterms:W3CDTF">2004-07-27T22:22:00Z</dcterms:created>
  <dcterms:modified xsi:type="dcterms:W3CDTF">2004-07-27T22:24:00Z</dcterms:modified>
</cp:coreProperties>
</file>