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b/>
            <w:sz w:val="24"/>
          </w:rPr>
          <w:t>02:02</w:t>
        </w:r>
      </w:smartTag>
      <w:r>
        <w:rPr>
          <w:rFonts w:ascii="Times New Roman" w:hAnsi="Times New Roman"/>
          <w:b/>
          <w:sz w:val="24"/>
        </w:rPr>
        <w:t>:18.  Single-service items.</w:t>
      </w:r>
      <w:r>
        <w:rPr>
          <w:rFonts w:ascii="Times New Roman" w:hAnsi="Times New Roman"/>
          <w:sz w:val="24"/>
        </w:rPr>
        <w:t xml:space="preserve"> Hotels which do not have facilities for cleaning and sanitizing utensils that meet the requirements in § 44:</w:t>
      </w:r>
      <w:smartTag w:uri="urn:schemas-microsoft-com:office:smarttags" w:element="time">
        <w:smartTagPr>
          <w:attr w:name="Hour" w:val="14"/>
          <w:attr w:name="Minute" w:val="2"/>
        </w:smartTagPr>
        <w:r>
          <w:rPr>
            <w:rFonts w:ascii="Times New Roman" w:hAnsi="Times New Roman"/>
            <w:sz w:val="24"/>
          </w:rPr>
          <w:t>02:02:17</w:t>
        </w:r>
      </w:smartTag>
      <w:r>
        <w:rPr>
          <w:rFonts w:ascii="Times New Roman" w:hAnsi="Times New Roman"/>
          <w:sz w:val="24"/>
        </w:rPr>
        <w:t xml:space="preserve"> shall use single-service articles. All single-service articles must be stored, handled, and dispensed in a sanitary manner and may be used only once. The use of common drinking containers in public places is prohibited. Single-service articles must be made from clean, sanitary, and safe materials.</w:t>
      </w: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July 1, 1980; 20 SDR 204, effective June 8, 1994; 23 SDR 75, effective November 19, 1996; 34 SDR 321, effective June 30, 2008.</w:t>
      </w: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34-18-24.</w:t>
      </w: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Food Service Code, ch 44:02:07.</w:t>
      </w:r>
    </w:p>
    <w:p w:rsidR="003C4CD7" w:rsidRDefault="003C4CD7" w:rsidP="0042018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4CD7" w:rsidSect="003C4C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CD7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0184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B88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2008-06-23T15:28:00Z</dcterms:created>
  <dcterms:modified xsi:type="dcterms:W3CDTF">2008-06-27T22:19:00Z</dcterms:modified>
</cp:coreProperties>
</file>