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44:02:04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REVERSION OF FEES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02:04:02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forms and frequencies.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02:04:03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Signed agreement.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02:04:04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designated agent.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Inspections.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02:04:06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Enforcement of statutes.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Supplies and resources provided.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/>
            <w:sz w:val="24"/>
          </w:rPr>
          <w:t>02:04:08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Reversion of fees.</w:t>
      </w:r>
    </w:p>
    <w:p w:rsidR="00FC1ED4" w:rsidRDefault="00FC1ED4" w:rsidP="00247A6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1ED4" w:rsidRPr="00544A3E" w:rsidRDefault="00FC1ED4">
      <w:pPr>
        <w:rPr>
          <w:sz w:val="24"/>
          <w:szCs w:val="24"/>
        </w:rPr>
      </w:pPr>
    </w:p>
    <w:sectPr w:rsidR="00FC1ED4" w:rsidRPr="00544A3E" w:rsidSect="00FC1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47A6C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4A3E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1ED4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A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44:02:04</dc:title>
  <dc:subject/>
  <dc:creator>lrpr13252</dc:creator>
  <cp:keywords/>
  <dc:description/>
  <cp:lastModifiedBy>lrpr14533</cp:lastModifiedBy>
  <cp:revision>2</cp:revision>
  <dcterms:created xsi:type="dcterms:W3CDTF">2004-07-28T15:42:00Z</dcterms:created>
  <dcterms:modified xsi:type="dcterms:W3CDTF">2009-09-11T22:38:00Z</dcterms:modified>
</cp:coreProperties>
</file>