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44:02:05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SPECIALTY RESORTS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health and disease control.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cleanliness.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Ice.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Guest room toilet and bathing facilities.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Garbage and rubbish storage and disposal.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Vermin control.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 equipment.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Bedding and linen.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Housekeeping -- Maintenance of premises.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Hazardous condition.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recreation facilities.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supplies.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Potentially hazardous foods.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Thawing potentially hazardous foods.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protection.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Manual cleaning and sanitizing.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Mechanical cleaning and sanitizing.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 washing.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Cleanliness and storage of utensils.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Single-service items.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 wells.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44:02:05:29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 exception.</w:t>
      </w: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4A27" w:rsidRDefault="00D84A27" w:rsidP="00F45E6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4A27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66"/>
    <w:rsid w:val="003971CC"/>
    <w:rsid w:val="00CA70E5"/>
    <w:rsid w:val="00D84A27"/>
    <w:rsid w:val="00E23963"/>
    <w:rsid w:val="00F4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2009-11-24T15:49:00Z</dcterms:created>
  <dcterms:modified xsi:type="dcterms:W3CDTF">2009-11-24T15:49:00Z</dcterms:modified>
</cp:coreProperties>
</file>