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b/>
            <w:sz w:val="24"/>
          </w:rPr>
          <w:t>02:06</w:t>
        </w:r>
      </w:smartTag>
      <w:r>
        <w:rPr>
          <w:rFonts w:ascii="Times New Roman" w:hAnsi="Times New Roman"/>
          <w:b/>
          <w:sz w:val="24"/>
        </w:rPr>
        <w:t>:18.  Thawing potentially hazardous foods.</w:t>
      </w:r>
      <w:r>
        <w:rPr>
          <w:rFonts w:ascii="Times New Roman" w:hAnsi="Times New Roman"/>
          <w:sz w:val="24"/>
        </w:rPr>
        <w:t xml:space="preserve"> Potentially hazardous foods must be thawed in the following manner:</w:t>
      </w: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In refrigerated units at a temperature not over 41 degrees Fahrenheit;</w:t>
      </w: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Under potable running water of a temperature of 70 degrees Fahrenheit or below, with sufficient water velocity to agitate and float off loose food particles into the overflow;</w:t>
      </w: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In a microwave oven only when the food will be immediately transferred to conventional cooking facilities as part of a continuous cooking process or when the entire, uninterrupted cooking process takes place in the microwave oven; or</w:t>
      </w: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As part of the conventional cooking process.</w:t>
      </w: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75, effective </w:t>
      </w:r>
      <w:smartTag w:uri="urn:schemas-microsoft-com:office:smarttags" w:element="date">
        <w:smartTagPr>
          <w:attr w:name="Year" w:val="1996"/>
          <w:attr w:name="Day" w:val="19"/>
          <w:attr w:name="Month" w:val="11"/>
        </w:smartTagPr>
        <w:r>
          <w:rPr>
            <w:rFonts w:ascii="Times New Roman" w:hAnsi="Times New Roman"/>
            <w:sz w:val="24"/>
          </w:rPr>
          <w:t>November 19, 1996</w:t>
        </w:r>
      </w:smartTag>
      <w:r>
        <w:rPr>
          <w:rFonts w:ascii="Times New Roman" w:hAnsi="Times New Roman"/>
          <w:sz w:val="24"/>
        </w:rPr>
        <w:t xml:space="preserve">; 34 SDR 321, effective </w:t>
      </w:r>
      <w:smartTag w:uri="urn:schemas-microsoft-com:office:smarttags" w:element="date">
        <w:smartTagPr>
          <w:attr w:name="Year" w:val="2008"/>
          <w:attr w:name="Day" w:val="30"/>
          <w:attr w:name="Month" w:val="6"/>
        </w:smartTagPr>
        <w:r>
          <w:rPr>
            <w:rFonts w:ascii="Times New Roman" w:hAnsi="Times New Roman"/>
            <w:sz w:val="24"/>
          </w:rPr>
          <w:t>June 30, 2008</w:t>
        </w:r>
      </w:smartTag>
      <w:r>
        <w:rPr>
          <w:rFonts w:ascii="Times New Roman" w:hAnsi="Times New Roman"/>
          <w:sz w:val="24"/>
        </w:rPr>
        <w:t>.</w:t>
      </w: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34-18-22.</w:t>
      </w:r>
    </w:p>
    <w:p w:rsidR="000B1008" w:rsidRDefault="000B1008" w:rsidP="00DD13C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34-18-22, 34-18-25.</w:t>
      </w:r>
    </w:p>
    <w:p w:rsidR="000B1008" w:rsidRDefault="000B1008"/>
    <w:sectPr w:rsidR="000B1008" w:rsidSect="000B1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B1008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590E"/>
    <w:rsid w:val="001D7D0A"/>
    <w:rsid w:val="001D7FD9"/>
    <w:rsid w:val="001F692E"/>
    <w:rsid w:val="002113E6"/>
    <w:rsid w:val="002222AC"/>
    <w:rsid w:val="002256A3"/>
    <w:rsid w:val="00227C18"/>
    <w:rsid w:val="002340BF"/>
    <w:rsid w:val="0023469C"/>
    <w:rsid w:val="002349C8"/>
    <w:rsid w:val="00254D1A"/>
    <w:rsid w:val="002664A6"/>
    <w:rsid w:val="00280C3E"/>
    <w:rsid w:val="00291CC1"/>
    <w:rsid w:val="002921CD"/>
    <w:rsid w:val="002948FC"/>
    <w:rsid w:val="002A1C8E"/>
    <w:rsid w:val="002A40CB"/>
    <w:rsid w:val="002A5F49"/>
    <w:rsid w:val="002C5DD6"/>
    <w:rsid w:val="002D7E5A"/>
    <w:rsid w:val="002E2165"/>
    <w:rsid w:val="002E62D9"/>
    <w:rsid w:val="002E66DA"/>
    <w:rsid w:val="002F0AC2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E7FD7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51C3"/>
    <w:rsid w:val="006B0BFD"/>
    <w:rsid w:val="006C2026"/>
    <w:rsid w:val="006C310A"/>
    <w:rsid w:val="006C7FAD"/>
    <w:rsid w:val="006D7CAA"/>
    <w:rsid w:val="006F17D7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1EA0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1503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3D1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1BA9"/>
    <w:rsid w:val="00B321C5"/>
    <w:rsid w:val="00B429BB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13C2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20A5F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D0E2F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C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2</cp:revision>
  <dcterms:created xsi:type="dcterms:W3CDTF">2004-07-28T17:15:00Z</dcterms:created>
  <dcterms:modified xsi:type="dcterms:W3CDTF">2008-06-30T14:29:00Z</dcterms:modified>
</cp:coreProperties>
</file>