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D5" w:rsidRPr="002E036F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2E036F">
        <w:rPr>
          <w:b/>
        </w:rPr>
        <w:t>CHAPTER 44:02:09</w:t>
      </w:r>
    </w:p>
    <w:p w:rsidR="001461D5" w:rsidRPr="002E036F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2E036F">
        <w:rPr>
          <w:b/>
        </w:rPr>
        <w:t>PRIMITIVE CAMPGROUNDS</w:t>
      </w:r>
    </w:p>
    <w:p w:rsidR="001461D5" w:rsidRPr="00FA2537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(Repealed, SL 2014, ch 164, effective July 1, 2014)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44:02:09:00</w:t>
      </w:r>
      <w:r>
        <w:tab/>
      </w:r>
      <w:r>
        <w:tab/>
        <w:t>Repealed.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44:02:09:01</w:t>
      </w:r>
      <w:r>
        <w:tab/>
      </w:r>
      <w:r>
        <w:tab/>
        <w:t>Repealed.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44:02:09:02</w:t>
      </w:r>
      <w:r>
        <w:tab/>
      </w:r>
      <w:r>
        <w:tab/>
        <w:t>Repealed.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44:02:09:03</w:t>
      </w:r>
      <w:r>
        <w:tab/>
      </w:r>
      <w:r>
        <w:tab/>
        <w:t>Repealed.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44:02:09:04</w:t>
      </w:r>
      <w:r>
        <w:tab/>
      </w:r>
      <w:r>
        <w:tab/>
        <w:t>Repealed.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44:02:09:05</w:t>
      </w:r>
      <w:r>
        <w:tab/>
      </w:r>
      <w:r>
        <w:tab/>
        <w:t>Repealed.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44:02:09:06</w:t>
      </w:r>
      <w:r>
        <w:tab/>
      </w:r>
      <w:r>
        <w:tab/>
        <w:t>Repealed.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44:02:09:07</w:t>
      </w:r>
      <w:r>
        <w:tab/>
      </w:r>
      <w:r>
        <w:tab/>
        <w:t>Repealed.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44:02:09:08</w:t>
      </w:r>
      <w:r>
        <w:tab/>
      </w:r>
      <w:r>
        <w:tab/>
        <w:t>Repealed.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44:02:09:09</w:t>
      </w:r>
      <w:r>
        <w:tab/>
      </w:r>
      <w:r>
        <w:tab/>
        <w:t>Repealed.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44:02:09:10</w:t>
      </w:r>
      <w:r>
        <w:tab/>
      </w:r>
      <w:r>
        <w:tab/>
        <w:t>Repealed.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44:02:09:11</w:t>
      </w:r>
      <w:r>
        <w:tab/>
      </w:r>
      <w:r>
        <w:tab/>
        <w:t>Repealed.</w:t>
      </w: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461D5" w:rsidRDefault="001461D5" w:rsidP="00A16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461D5" w:rsidSect="00DB2B6F">
      <w:pgSz w:w="12240" w:h="15840"/>
      <w:pgMar w:top="1440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D8D"/>
    <w:rsid w:val="00000B8D"/>
    <w:rsid w:val="0000702C"/>
    <w:rsid w:val="000105EB"/>
    <w:rsid w:val="00012A6B"/>
    <w:rsid w:val="000145F5"/>
    <w:rsid w:val="00014734"/>
    <w:rsid w:val="0001613D"/>
    <w:rsid w:val="00016A6B"/>
    <w:rsid w:val="00021534"/>
    <w:rsid w:val="00026A72"/>
    <w:rsid w:val="00031062"/>
    <w:rsid w:val="00032C18"/>
    <w:rsid w:val="00033907"/>
    <w:rsid w:val="00034F7A"/>
    <w:rsid w:val="000414DC"/>
    <w:rsid w:val="00043631"/>
    <w:rsid w:val="00055873"/>
    <w:rsid w:val="00056C36"/>
    <w:rsid w:val="00063C40"/>
    <w:rsid w:val="00067A88"/>
    <w:rsid w:val="0007222E"/>
    <w:rsid w:val="00073FDF"/>
    <w:rsid w:val="0007428A"/>
    <w:rsid w:val="00080FEE"/>
    <w:rsid w:val="00081D75"/>
    <w:rsid w:val="00092A0D"/>
    <w:rsid w:val="00092C5C"/>
    <w:rsid w:val="00093362"/>
    <w:rsid w:val="00094E3F"/>
    <w:rsid w:val="0009537F"/>
    <w:rsid w:val="00096505"/>
    <w:rsid w:val="00096A1B"/>
    <w:rsid w:val="000A02B2"/>
    <w:rsid w:val="000A23C6"/>
    <w:rsid w:val="000A419C"/>
    <w:rsid w:val="000B0DAC"/>
    <w:rsid w:val="000B250F"/>
    <w:rsid w:val="000B7EA2"/>
    <w:rsid w:val="000D0921"/>
    <w:rsid w:val="000D3BD5"/>
    <w:rsid w:val="000D3E8C"/>
    <w:rsid w:val="000D446D"/>
    <w:rsid w:val="000D5B04"/>
    <w:rsid w:val="000D700E"/>
    <w:rsid w:val="000E1208"/>
    <w:rsid w:val="000E29B4"/>
    <w:rsid w:val="000E5CC2"/>
    <w:rsid w:val="000F00A0"/>
    <w:rsid w:val="000F036B"/>
    <w:rsid w:val="000F11C0"/>
    <w:rsid w:val="000F3250"/>
    <w:rsid w:val="00100A44"/>
    <w:rsid w:val="00107EFE"/>
    <w:rsid w:val="00111663"/>
    <w:rsid w:val="00114BE9"/>
    <w:rsid w:val="001177AC"/>
    <w:rsid w:val="001223EC"/>
    <w:rsid w:val="001246DD"/>
    <w:rsid w:val="00125B5D"/>
    <w:rsid w:val="00125F5F"/>
    <w:rsid w:val="001331E5"/>
    <w:rsid w:val="0013336D"/>
    <w:rsid w:val="00135B9A"/>
    <w:rsid w:val="00137856"/>
    <w:rsid w:val="00141736"/>
    <w:rsid w:val="00141DAD"/>
    <w:rsid w:val="0014381B"/>
    <w:rsid w:val="001438E1"/>
    <w:rsid w:val="00145661"/>
    <w:rsid w:val="001461D5"/>
    <w:rsid w:val="00153427"/>
    <w:rsid w:val="00155649"/>
    <w:rsid w:val="00156E98"/>
    <w:rsid w:val="00173AA2"/>
    <w:rsid w:val="00176F03"/>
    <w:rsid w:val="001807EC"/>
    <w:rsid w:val="00180E10"/>
    <w:rsid w:val="00181013"/>
    <w:rsid w:val="001864F7"/>
    <w:rsid w:val="0019341A"/>
    <w:rsid w:val="00196ECF"/>
    <w:rsid w:val="001A086B"/>
    <w:rsid w:val="001A0F4F"/>
    <w:rsid w:val="001A5B44"/>
    <w:rsid w:val="001A652E"/>
    <w:rsid w:val="001B01A8"/>
    <w:rsid w:val="001B24C2"/>
    <w:rsid w:val="001B41A2"/>
    <w:rsid w:val="001B4572"/>
    <w:rsid w:val="001B522C"/>
    <w:rsid w:val="001B5763"/>
    <w:rsid w:val="001B7C43"/>
    <w:rsid w:val="001C0AC7"/>
    <w:rsid w:val="001C7A7E"/>
    <w:rsid w:val="001D2979"/>
    <w:rsid w:val="001D3E07"/>
    <w:rsid w:val="001D53A3"/>
    <w:rsid w:val="001E1B04"/>
    <w:rsid w:val="001E2487"/>
    <w:rsid w:val="001E3E22"/>
    <w:rsid w:val="001E5110"/>
    <w:rsid w:val="001F00D3"/>
    <w:rsid w:val="001F1968"/>
    <w:rsid w:val="001F3AB2"/>
    <w:rsid w:val="001F4484"/>
    <w:rsid w:val="001F4F3F"/>
    <w:rsid w:val="00204532"/>
    <w:rsid w:val="002059C2"/>
    <w:rsid w:val="00211DE8"/>
    <w:rsid w:val="00214F60"/>
    <w:rsid w:val="002161E5"/>
    <w:rsid w:val="00220EBE"/>
    <w:rsid w:val="00222020"/>
    <w:rsid w:val="002223A9"/>
    <w:rsid w:val="00223DE6"/>
    <w:rsid w:val="002252E8"/>
    <w:rsid w:val="00235EC3"/>
    <w:rsid w:val="00240836"/>
    <w:rsid w:val="00243977"/>
    <w:rsid w:val="002470D8"/>
    <w:rsid w:val="002513A4"/>
    <w:rsid w:val="002535A8"/>
    <w:rsid w:val="00254E60"/>
    <w:rsid w:val="002552E4"/>
    <w:rsid w:val="00256249"/>
    <w:rsid w:val="00256336"/>
    <w:rsid w:val="002638E1"/>
    <w:rsid w:val="00264F7F"/>
    <w:rsid w:val="0026552A"/>
    <w:rsid w:val="00265BC1"/>
    <w:rsid w:val="00267025"/>
    <w:rsid w:val="002815D9"/>
    <w:rsid w:val="00283352"/>
    <w:rsid w:val="00285304"/>
    <w:rsid w:val="002966BA"/>
    <w:rsid w:val="002A2872"/>
    <w:rsid w:val="002A312E"/>
    <w:rsid w:val="002A60FE"/>
    <w:rsid w:val="002A778B"/>
    <w:rsid w:val="002B0024"/>
    <w:rsid w:val="002B6D57"/>
    <w:rsid w:val="002C0396"/>
    <w:rsid w:val="002C6B78"/>
    <w:rsid w:val="002C6D92"/>
    <w:rsid w:val="002D0BD2"/>
    <w:rsid w:val="002D1CEF"/>
    <w:rsid w:val="002D1E36"/>
    <w:rsid w:val="002E036F"/>
    <w:rsid w:val="002E081E"/>
    <w:rsid w:val="002E0F6F"/>
    <w:rsid w:val="002E3BB5"/>
    <w:rsid w:val="002E4E3F"/>
    <w:rsid w:val="002E5000"/>
    <w:rsid w:val="002F1F80"/>
    <w:rsid w:val="0030448E"/>
    <w:rsid w:val="003061A7"/>
    <w:rsid w:val="00316F76"/>
    <w:rsid w:val="0031769D"/>
    <w:rsid w:val="00320A6D"/>
    <w:rsid w:val="00327718"/>
    <w:rsid w:val="00332821"/>
    <w:rsid w:val="00332AAF"/>
    <w:rsid w:val="003339BF"/>
    <w:rsid w:val="00334C9F"/>
    <w:rsid w:val="003423A8"/>
    <w:rsid w:val="00343EB8"/>
    <w:rsid w:val="00347583"/>
    <w:rsid w:val="00354A61"/>
    <w:rsid w:val="00355FAE"/>
    <w:rsid w:val="00357F0D"/>
    <w:rsid w:val="00361811"/>
    <w:rsid w:val="00366AD1"/>
    <w:rsid w:val="0037285D"/>
    <w:rsid w:val="00383615"/>
    <w:rsid w:val="00396972"/>
    <w:rsid w:val="003A24D3"/>
    <w:rsid w:val="003B08A5"/>
    <w:rsid w:val="003B1B3C"/>
    <w:rsid w:val="003B2174"/>
    <w:rsid w:val="003B3D9A"/>
    <w:rsid w:val="003C08F3"/>
    <w:rsid w:val="003C15A7"/>
    <w:rsid w:val="003D5CBB"/>
    <w:rsid w:val="003D5DDC"/>
    <w:rsid w:val="003D604C"/>
    <w:rsid w:val="003D79FB"/>
    <w:rsid w:val="003D7DAC"/>
    <w:rsid w:val="003E1E3C"/>
    <w:rsid w:val="003E4564"/>
    <w:rsid w:val="003E4D3A"/>
    <w:rsid w:val="003E5B45"/>
    <w:rsid w:val="003E7FC6"/>
    <w:rsid w:val="003F0177"/>
    <w:rsid w:val="003F2967"/>
    <w:rsid w:val="00401A71"/>
    <w:rsid w:val="00401C6D"/>
    <w:rsid w:val="004022B1"/>
    <w:rsid w:val="00403952"/>
    <w:rsid w:val="00406073"/>
    <w:rsid w:val="0040630A"/>
    <w:rsid w:val="00412945"/>
    <w:rsid w:val="00414ED5"/>
    <w:rsid w:val="004163C8"/>
    <w:rsid w:val="0042550A"/>
    <w:rsid w:val="0042757F"/>
    <w:rsid w:val="00433492"/>
    <w:rsid w:val="004501B1"/>
    <w:rsid w:val="00454282"/>
    <w:rsid w:val="00457576"/>
    <w:rsid w:val="00466501"/>
    <w:rsid w:val="004704B8"/>
    <w:rsid w:val="004716A9"/>
    <w:rsid w:val="0048388F"/>
    <w:rsid w:val="00485BE2"/>
    <w:rsid w:val="00486C5B"/>
    <w:rsid w:val="00491873"/>
    <w:rsid w:val="004921AC"/>
    <w:rsid w:val="004929D0"/>
    <w:rsid w:val="00492AB1"/>
    <w:rsid w:val="00496114"/>
    <w:rsid w:val="004A70E7"/>
    <w:rsid w:val="004C222A"/>
    <w:rsid w:val="004C2E87"/>
    <w:rsid w:val="004C391C"/>
    <w:rsid w:val="004C6C05"/>
    <w:rsid w:val="004C700D"/>
    <w:rsid w:val="004C794B"/>
    <w:rsid w:val="004D20C3"/>
    <w:rsid w:val="004D2907"/>
    <w:rsid w:val="004D43F8"/>
    <w:rsid w:val="004D507C"/>
    <w:rsid w:val="004E10A1"/>
    <w:rsid w:val="004E279E"/>
    <w:rsid w:val="004E6336"/>
    <w:rsid w:val="004E7BB6"/>
    <w:rsid w:val="00503650"/>
    <w:rsid w:val="00510F76"/>
    <w:rsid w:val="00516AC1"/>
    <w:rsid w:val="0052404E"/>
    <w:rsid w:val="00525961"/>
    <w:rsid w:val="00537511"/>
    <w:rsid w:val="00540F7E"/>
    <w:rsid w:val="00546382"/>
    <w:rsid w:val="00551CCE"/>
    <w:rsid w:val="00552D5C"/>
    <w:rsid w:val="005560B2"/>
    <w:rsid w:val="00560E53"/>
    <w:rsid w:val="00563FCC"/>
    <w:rsid w:val="00563FFE"/>
    <w:rsid w:val="00565227"/>
    <w:rsid w:val="00566A80"/>
    <w:rsid w:val="00575AF1"/>
    <w:rsid w:val="00582F2F"/>
    <w:rsid w:val="0058686C"/>
    <w:rsid w:val="005A3638"/>
    <w:rsid w:val="005A786C"/>
    <w:rsid w:val="005B2980"/>
    <w:rsid w:val="005B3B8F"/>
    <w:rsid w:val="005C083C"/>
    <w:rsid w:val="005C1876"/>
    <w:rsid w:val="005C29D6"/>
    <w:rsid w:val="005C41C7"/>
    <w:rsid w:val="005C531B"/>
    <w:rsid w:val="005C6B68"/>
    <w:rsid w:val="005D1D43"/>
    <w:rsid w:val="005D3BF4"/>
    <w:rsid w:val="005D3FB6"/>
    <w:rsid w:val="005D7469"/>
    <w:rsid w:val="005E2889"/>
    <w:rsid w:val="005E2DDC"/>
    <w:rsid w:val="005F0581"/>
    <w:rsid w:val="006024C9"/>
    <w:rsid w:val="00611391"/>
    <w:rsid w:val="00612B58"/>
    <w:rsid w:val="00614929"/>
    <w:rsid w:val="006247FD"/>
    <w:rsid w:val="00627A93"/>
    <w:rsid w:val="00627BE4"/>
    <w:rsid w:val="006320D1"/>
    <w:rsid w:val="00633447"/>
    <w:rsid w:val="006411C5"/>
    <w:rsid w:val="00652B8F"/>
    <w:rsid w:val="00654E9A"/>
    <w:rsid w:val="00656320"/>
    <w:rsid w:val="00656B24"/>
    <w:rsid w:val="00660D9D"/>
    <w:rsid w:val="00662991"/>
    <w:rsid w:val="006638C7"/>
    <w:rsid w:val="00665BA6"/>
    <w:rsid w:val="00666325"/>
    <w:rsid w:val="00672086"/>
    <w:rsid w:val="006755D0"/>
    <w:rsid w:val="006801F0"/>
    <w:rsid w:val="00682866"/>
    <w:rsid w:val="00683579"/>
    <w:rsid w:val="00693378"/>
    <w:rsid w:val="0069469A"/>
    <w:rsid w:val="00694814"/>
    <w:rsid w:val="006A0002"/>
    <w:rsid w:val="006B3986"/>
    <w:rsid w:val="006D158D"/>
    <w:rsid w:val="006D7A88"/>
    <w:rsid w:val="006E0A89"/>
    <w:rsid w:val="006E1454"/>
    <w:rsid w:val="006E3492"/>
    <w:rsid w:val="006E4FDC"/>
    <w:rsid w:val="006F17C8"/>
    <w:rsid w:val="006F3654"/>
    <w:rsid w:val="006F5A78"/>
    <w:rsid w:val="00704A8D"/>
    <w:rsid w:val="00706950"/>
    <w:rsid w:val="007101A1"/>
    <w:rsid w:val="00710D0E"/>
    <w:rsid w:val="0071122F"/>
    <w:rsid w:val="0071548D"/>
    <w:rsid w:val="00715555"/>
    <w:rsid w:val="007235F0"/>
    <w:rsid w:val="007243BB"/>
    <w:rsid w:val="007311A3"/>
    <w:rsid w:val="00736678"/>
    <w:rsid w:val="00737F69"/>
    <w:rsid w:val="00745E63"/>
    <w:rsid w:val="00746C32"/>
    <w:rsid w:val="00755A9A"/>
    <w:rsid w:val="00757DC5"/>
    <w:rsid w:val="00770B1D"/>
    <w:rsid w:val="0077334B"/>
    <w:rsid w:val="0078150E"/>
    <w:rsid w:val="007819DC"/>
    <w:rsid w:val="00782509"/>
    <w:rsid w:val="007964A6"/>
    <w:rsid w:val="007A0B45"/>
    <w:rsid w:val="007A3D72"/>
    <w:rsid w:val="007A6D9C"/>
    <w:rsid w:val="007A768D"/>
    <w:rsid w:val="007B0C8A"/>
    <w:rsid w:val="007B25E8"/>
    <w:rsid w:val="007C5695"/>
    <w:rsid w:val="007D1406"/>
    <w:rsid w:val="007D1C94"/>
    <w:rsid w:val="007D2698"/>
    <w:rsid w:val="007D45C7"/>
    <w:rsid w:val="007E0508"/>
    <w:rsid w:val="007E14F3"/>
    <w:rsid w:val="007E2843"/>
    <w:rsid w:val="007E4EB2"/>
    <w:rsid w:val="007E5C69"/>
    <w:rsid w:val="007E64A9"/>
    <w:rsid w:val="007E706A"/>
    <w:rsid w:val="007F0086"/>
    <w:rsid w:val="007F06F7"/>
    <w:rsid w:val="007F5A4A"/>
    <w:rsid w:val="007F79F7"/>
    <w:rsid w:val="008046D9"/>
    <w:rsid w:val="008048CC"/>
    <w:rsid w:val="00804C15"/>
    <w:rsid w:val="008146BD"/>
    <w:rsid w:val="008148F8"/>
    <w:rsid w:val="00816262"/>
    <w:rsid w:val="008178C3"/>
    <w:rsid w:val="00820623"/>
    <w:rsid w:val="00821A51"/>
    <w:rsid w:val="008254E5"/>
    <w:rsid w:val="00825A40"/>
    <w:rsid w:val="00825F62"/>
    <w:rsid w:val="00831AEF"/>
    <w:rsid w:val="00834BD5"/>
    <w:rsid w:val="008372B7"/>
    <w:rsid w:val="0084130E"/>
    <w:rsid w:val="008413D6"/>
    <w:rsid w:val="00843F98"/>
    <w:rsid w:val="00844BFB"/>
    <w:rsid w:val="00845282"/>
    <w:rsid w:val="0084640C"/>
    <w:rsid w:val="00846FE2"/>
    <w:rsid w:val="00854E4B"/>
    <w:rsid w:val="00857C25"/>
    <w:rsid w:val="00862336"/>
    <w:rsid w:val="00867D68"/>
    <w:rsid w:val="00870A90"/>
    <w:rsid w:val="00873063"/>
    <w:rsid w:val="00876CA7"/>
    <w:rsid w:val="008777D3"/>
    <w:rsid w:val="0088692B"/>
    <w:rsid w:val="0089113E"/>
    <w:rsid w:val="008956E3"/>
    <w:rsid w:val="00896BEE"/>
    <w:rsid w:val="008A343C"/>
    <w:rsid w:val="008B15D9"/>
    <w:rsid w:val="008B3DB6"/>
    <w:rsid w:val="008B6FEB"/>
    <w:rsid w:val="008B73AD"/>
    <w:rsid w:val="008C0609"/>
    <w:rsid w:val="008C407D"/>
    <w:rsid w:val="008D1A46"/>
    <w:rsid w:val="008D20D4"/>
    <w:rsid w:val="008D29D6"/>
    <w:rsid w:val="008D5219"/>
    <w:rsid w:val="008E2CE5"/>
    <w:rsid w:val="008E6851"/>
    <w:rsid w:val="008F1C26"/>
    <w:rsid w:val="00901EF0"/>
    <w:rsid w:val="0090370B"/>
    <w:rsid w:val="00904E10"/>
    <w:rsid w:val="009127FA"/>
    <w:rsid w:val="00912C18"/>
    <w:rsid w:val="00917024"/>
    <w:rsid w:val="00921023"/>
    <w:rsid w:val="009271E1"/>
    <w:rsid w:val="00934939"/>
    <w:rsid w:val="009411B0"/>
    <w:rsid w:val="00944558"/>
    <w:rsid w:val="0095023D"/>
    <w:rsid w:val="009522BE"/>
    <w:rsid w:val="00961072"/>
    <w:rsid w:val="009657EA"/>
    <w:rsid w:val="00975AF2"/>
    <w:rsid w:val="00984487"/>
    <w:rsid w:val="00985C0F"/>
    <w:rsid w:val="00991B3E"/>
    <w:rsid w:val="00992F78"/>
    <w:rsid w:val="00996B68"/>
    <w:rsid w:val="009A49C8"/>
    <w:rsid w:val="009B5252"/>
    <w:rsid w:val="009B756C"/>
    <w:rsid w:val="009B7AE2"/>
    <w:rsid w:val="009C27DB"/>
    <w:rsid w:val="009C7007"/>
    <w:rsid w:val="009D0EB2"/>
    <w:rsid w:val="009D53BE"/>
    <w:rsid w:val="009D756D"/>
    <w:rsid w:val="009D7872"/>
    <w:rsid w:val="009E3876"/>
    <w:rsid w:val="009F0553"/>
    <w:rsid w:val="009F0850"/>
    <w:rsid w:val="009F1E0C"/>
    <w:rsid w:val="009F55FD"/>
    <w:rsid w:val="009F5B6C"/>
    <w:rsid w:val="009F74FF"/>
    <w:rsid w:val="00A008B5"/>
    <w:rsid w:val="00A042B6"/>
    <w:rsid w:val="00A04A4A"/>
    <w:rsid w:val="00A100C0"/>
    <w:rsid w:val="00A16D8D"/>
    <w:rsid w:val="00A23A1E"/>
    <w:rsid w:val="00A31275"/>
    <w:rsid w:val="00A36137"/>
    <w:rsid w:val="00A41080"/>
    <w:rsid w:val="00A4358A"/>
    <w:rsid w:val="00A4795F"/>
    <w:rsid w:val="00A5027D"/>
    <w:rsid w:val="00A53B8D"/>
    <w:rsid w:val="00A54636"/>
    <w:rsid w:val="00A5539C"/>
    <w:rsid w:val="00A65B30"/>
    <w:rsid w:val="00A76D0B"/>
    <w:rsid w:val="00A774C2"/>
    <w:rsid w:val="00A8115F"/>
    <w:rsid w:val="00A8227B"/>
    <w:rsid w:val="00A83905"/>
    <w:rsid w:val="00A85770"/>
    <w:rsid w:val="00A901FF"/>
    <w:rsid w:val="00A93237"/>
    <w:rsid w:val="00A93CD9"/>
    <w:rsid w:val="00A93E01"/>
    <w:rsid w:val="00AA0AC1"/>
    <w:rsid w:val="00AA34DD"/>
    <w:rsid w:val="00AA71C7"/>
    <w:rsid w:val="00AB1DE9"/>
    <w:rsid w:val="00AB45EF"/>
    <w:rsid w:val="00AB54AD"/>
    <w:rsid w:val="00AC26FC"/>
    <w:rsid w:val="00AC28A8"/>
    <w:rsid w:val="00AC4E63"/>
    <w:rsid w:val="00AC5BC1"/>
    <w:rsid w:val="00AD12A2"/>
    <w:rsid w:val="00AE1304"/>
    <w:rsid w:val="00AE158C"/>
    <w:rsid w:val="00AE2C5A"/>
    <w:rsid w:val="00AE316D"/>
    <w:rsid w:val="00AF15C7"/>
    <w:rsid w:val="00AF2DC6"/>
    <w:rsid w:val="00AF717C"/>
    <w:rsid w:val="00B0060C"/>
    <w:rsid w:val="00B00E12"/>
    <w:rsid w:val="00B033C8"/>
    <w:rsid w:val="00B049C8"/>
    <w:rsid w:val="00B04D62"/>
    <w:rsid w:val="00B0608E"/>
    <w:rsid w:val="00B0661D"/>
    <w:rsid w:val="00B07619"/>
    <w:rsid w:val="00B07778"/>
    <w:rsid w:val="00B11201"/>
    <w:rsid w:val="00B12C25"/>
    <w:rsid w:val="00B17B04"/>
    <w:rsid w:val="00B207C2"/>
    <w:rsid w:val="00B220DE"/>
    <w:rsid w:val="00B27F62"/>
    <w:rsid w:val="00B30014"/>
    <w:rsid w:val="00B30200"/>
    <w:rsid w:val="00B305B7"/>
    <w:rsid w:val="00B316F3"/>
    <w:rsid w:val="00B350BC"/>
    <w:rsid w:val="00B36717"/>
    <w:rsid w:val="00B40AD3"/>
    <w:rsid w:val="00B457BD"/>
    <w:rsid w:val="00B461D7"/>
    <w:rsid w:val="00B56919"/>
    <w:rsid w:val="00B577ED"/>
    <w:rsid w:val="00B62272"/>
    <w:rsid w:val="00B63AFC"/>
    <w:rsid w:val="00B66A34"/>
    <w:rsid w:val="00B7287E"/>
    <w:rsid w:val="00B84DAC"/>
    <w:rsid w:val="00B919F5"/>
    <w:rsid w:val="00B93899"/>
    <w:rsid w:val="00B95982"/>
    <w:rsid w:val="00BA547A"/>
    <w:rsid w:val="00BA5F21"/>
    <w:rsid w:val="00BB2081"/>
    <w:rsid w:val="00BB644A"/>
    <w:rsid w:val="00BC4908"/>
    <w:rsid w:val="00BC5A86"/>
    <w:rsid w:val="00BC787F"/>
    <w:rsid w:val="00BD1BFF"/>
    <w:rsid w:val="00BD24B5"/>
    <w:rsid w:val="00BD7656"/>
    <w:rsid w:val="00BE25CD"/>
    <w:rsid w:val="00BE527B"/>
    <w:rsid w:val="00BE6E36"/>
    <w:rsid w:val="00BE7851"/>
    <w:rsid w:val="00BF05BF"/>
    <w:rsid w:val="00BF57C3"/>
    <w:rsid w:val="00C0145F"/>
    <w:rsid w:val="00C04FE1"/>
    <w:rsid w:val="00C05D70"/>
    <w:rsid w:val="00C109B0"/>
    <w:rsid w:val="00C155C7"/>
    <w:rsid w:val="00C1754A"/>
    <w:rsid w:val="00C21AFD"/>
    <w:rsid w:val="00C22BBA"/>
    <w:rsid w:val="00C24764"/>
    <w:rsid w:val="00C3062E"/>
    <w:rsid w:val="00C34C8C"/>
    <w:rsid w:val="00C37068"/>
    <w:rsid w:val="00C379DB"/>
    <w:rsid w:val="00C454E9"/>
    <w:rsid w:val="00C462E4"/>
    <w:rsid w:val="00C53FFD"/>
    <w:rsid w:val="00C609B9"/>
    <w:rsid w:val="00C668B0"/>
    <w:rsid w:val="00C73A78"/>
    <w:rsid w:val="00C7689F"/>
    <w:rsid w:val="00C771A9"/>
    <w:rsid w:val="00C77B44"/>
    <w:rsid w:val="00C80688"/>
    <w:rsid w:val="00C92557"/>
    <w:rsid w:val="00C94BBF"/>
    <w:rsid w:val="00C965B8"/>
    <w:rsid w:val="00CA2181"/>
    <w:rsid w:val="00CA35E2"/>
    <w:rsid w:val="00CB56DA"/>
    <w:rsid w:val="00CC31A6"/>
    <w:rsid w:val="00CC6AC0"/>
    <w:rsid w:val="00CC7D9C"/>
    <w:rsid w:val="00CD03C4"/>
    <w:rsid w:val="00CD0FC2"/>
    <w:rsid w:val="00CD1A28"/>
    <w:rsid w:val="00CE016A"/>
    <w:rsid w:val="00CE1B0B"/>
    <w:rsid w:val="00CE36E4"/>
    <w:rsid w:val="00CF2DA3"/>
    <w:rsid w:val="00CF4C7E"/>
    <w:rsid w:val="00CF636B"/>
    <w:rsid w:val="00CF71EE"/>
    <w:rsid w:val="00D01FCB"/>
    <w:rsid w:val="00D03903"/>
    <w:rsid w:val="00D0751B"/>
    <w:rsid w:val="00D12F2A"/>
    <w:rsid w:val="00D1392B"/>
    <w:rsid w:val="00D144D9"/>
    <w:rsid w:val="00D21D7C"/>
    <w:rsid w:val="00D255DD"/>
    <w:rsid w:val="00D25800"/>
    <w:rsid w:val="00D303FB"/>
    <w:rsid w:val="00D41B87"/>
    <w:rsid w:val="00D51F35"/>
    <w:rsid w:val="00D52318"/>
    <w:rsid w:val="00D54707"/>
    <w:rsid w:val="00D54FC6"/>
    <w:rsid w:val="00D63A07"/>
    <w:rsid w:val="00D674B9"/>
    <w:rsid w:val="00D71401"/>
    <w:rsid w:val="00D73189"/>
    <w:rsid w:val="00D758CA"/>
    <w:rsid w:val="00D80CCF"/>
    <w:rsid w:val="00D86298"/>
    <w:rsid w:val="00D951DB"/>
    <w:rsid w:val="00DA0BBC"/>
    <w:rsid w:val="00DA2A0F"/>
    <w:rsid w:val="00DA3663"/>
    <w:rsid w:val="00DA5F1E"/>
    <w:rsid w:val="00DB2B6F"/>
    <w:rsid w:val="00DB40EA"/>
    <w:rsid w:val="00DB7337"/>
    <w:rsid w:val="00DC1AD5"/>
    <w:rsid w:val="00DD1973"/>
    <w:rsid w:val="00DE2C28"/>
    <w:rsid w:val="00DE6697"/>
    <w:rsid w:val="00DF69A5"/>
    <w:rsid w:val="00E0249B"/>
    <w:rsid w:val="00E03172"/>
    <w:rsid w:val="00E03D60"/>
    <w:rsid w:val="00E07FE8"/>
    <w:rsid w:val="00E103EC"/>
    <w:rsid w:val="00E11489"/>
    <w:rsid w:val="00E14502"/>
    <w:rsid w:val="00E14724"/>
    <w:rsid w:val="00E15B35"/>
    <w:rsid w:val="00E232F5"/>
    <w:rsid w:val="00E247DF"/>
    <w:rsid w:val="00E24D40"/>
    <w:rsid w:val="00E27CB5"/>
    <w:rsid w:val="00E306D6"/>
    <w:rsid w:val="00E3082C"/>
    <w:rsid w:val="00E33474"/>
    <w:rsid w:val="00E36D35"/>
    <w:rsid w:val="00E36E4F"/>
    <w:rsid w:val="00E41CB9"/>
    <w:rsid w:val="00E449C5"/>
    <w:rsid w:val="00E452DB"/>
    <w:rsid w:val="00E457AA"/>
    <w:rsid w:val="00E46211"/>
    <w:rsid w:val="00E545BD"/>
    <w:rsid w:val="00E56558"/>
    <w:rsid w:val="00E62BE3"/>
    <w:rsid w:val="00E62E07"/>
    <w:rsid w:val="00E66794"/>
    <w:rsid w:val="00E7329D"/>
    <w:rsid w:val="00E77644"/>
    <w:rsid w:val="00E85273"/>
    <w:rsid w:val="00E93E87"/>
    <w:rsid w:val="00E9697C"/>
    <w:rsid w:val="00EA0402"/>
    <w:rsid w:val="00EA2B23"/>
    <w:rsid w:val="00EB098B"/>
    <w:rsid w:val="00EB23A1"/>
    <w:rsid w:val="00EB32EE"/>
    <w:rsid w:val="00EC0A0D"/>
    <w:rsid w:val="00EC2059"/>
    <w:rsid w:val="00ED03FD"/>
    <w:rsid w:val="00ED20A1"/>
    <w:rsid w:val="00ED4940"/>
    <w:rsid w:val="00ED5E69"/>
    <w:rsid w:val="00ED6129"/>
    <w:rsid w:val="00ED6CF6"/>
    <w:rsid w:val="00ED7C48"/>
    <w:rsid w:val="00EE1601"/>
    <w:rsid w:val="00EE2102"/>
    <w:rsid w:val="00EE7888"/>
    <w:rsid w:val="00EF51FD"/>
    <w:rsid w:val="00EF7230"/>
    <w:rsid w:val="00F01AF8"/>
    <w:rsid w:val="00F07EF5"/>
    <w:rsid w:val="00F14860"/>
    <w:rsid w:val="00F14888"/>
    <w:rsid w:val="00F2140C"/>
    <w:rsid w:val="00F21439"/>
    <w:rsid w:val="00F241CE"/>
    <w:rsid w:val="00F249ED"/>
    <w:rsid w:val="00F24C77"/>
    <w:rsid w:val="00F26EAC"/>
    <w:rsid w:val="00F3128D"/>
    <w:rsid w:val="00F31C1C"/>
    <w:rsid w:val="00F3329F"/>
    <w:rsid w:val="00F37A64"/>
    <w:rsid w:val="00F40AD1"/>
    <w:rsid w:val="00F41210"/>
    <w:rsid w:val="00F414BA"/>
    <w:rsid w:val="00F45CD1"/>
    <w:rsid w:val="00F45F3C"/>
    <w:rsid w:val="00F46D5A"/>
    <w:rsid w:val="00F47752"/>
    <w:rsid w:val="00F51945"/>
    <w:rsid w:val="00F51B22"/>
    <w:rsid w:val="00F54202"/>
    <w:rsid w:val="00F57AF8"/>
    <w:rsid w:val="00F6368E"/>
    <w:rsid w:val="00F72087"/>
    <w:rsid w:val="00F75265"/>
    <w:rsid w:val="00F76563"/>
    <w:rsid w:val="00F830D3"/>
    <w:rsid w:val="00F90F4D"/>
    <w:rsid w:val="00F91F4E"/>
    <w:rsid w:val="00F94282"/>
    <w:rsid w:val="00F97A50"/>
    <w:rsid w:val="00FA2537"/>
    <w:rsid w:val="00FB1056"/>
    <w:rsid w:val="00FB1693"/>
    <w:rsid w:val="00FB199B"/>
    <w:rsid w:val="00FB7F85"/>
    <w:rsid w:val="00FC6B80"/>
    <w:rsid w:val="00FD10AD"/>
    <w:rsid w:val="00FD1164"/>
    <w:rsid w:val="00FD13BF"/>
    <w:rsid w:val="00FD3587"/>
    <w:rsid w:val="00FD3DD3"/>
    <w:rsid w:val="00FE1670"/>
    <w:rsid w:val="00FE4033"/>
    <w:rsid w:val="00FF03FD"/>
    <w:rsid w:val="00FF0E24"/>
    <w:rsid w:val="00FF2144"/>
    <w:rsid w:val="00FF5005"/>
    <w:rsid w:val="00FF6AC0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Kris</dc:creator>
  <cp:keywords/>
  <dc:description/>
  <cp:lastModifiedBy>Schneider, Kris</cp:lastModifiedBy>
  <cp:revision>1</cp:revision>
  <dcterms:created xsi:type="dcterms:W3CDTF">2014-06-26T17:49:00Z</dcterms:created>
  <dcterms:modified xsi:type="dcterms:W3CDTF">2014-06-26T17:50:00Z</dcterms:modified>
</cp:coreProperties>
</file>