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F" w:rsidRDefault="00AF42EF" w:rsidP="003D5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:05.  Renewal of registration.</w:t>
      </w:r>
      <w:r>
        <w:rPr>
          <w:rFonts w:ascii="Times New Roman" w:hAnsi="Times New Roman"/>
          <w:sz w:val="24"/>
        </w:rPr>
        <w:t xml:space="preserve"> Repealed.</w:t>
      </w:r>
    </w:p>
    <w:p w:rsidR="00AF42EF" w:rsidRDefault="00AF42EF" w:rsidP="003D5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42EF" w:rsidRDefault="00AF42EF" w:rsidP="003D5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>.</w:t>
      </w:r>
    </w:p>
    <w:p w:rsidR="00AF42EF" w:rsidRDefault="00AF42EF" w:rsidP="003D5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42EF" w:rsidSect="00AF4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D5F6D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F42EF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6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2004-07-28T20:11:00Z</dcterms:created>
  <dcterms:modified xsi:type="dcterms:W3CDTF">2004-07-28T20:11:00Z</dcterms:modified>
</cp:coreProperties>
</file>