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2" w:rsidRDefault="00253D52" w:rsidP="00E012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:11.  Installation of radiation facilities or equipment.</w:t>
      </w:r>
      <w:r>
        <w:rPr>
          <w:rFonts w:ascii="Times New Roman" w:hAnsi="Times New Roman"/>
          <w:sz w:val="24"/>
        </w:rPr>
        <w:t xml:space="preserve"> Repealed.</w:t>
      </w:r>
    </w:p>
    <w:p w:rsidR="00253D52" w:rsidRDefault="00253D52" w:rsidP="00E012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3D52" w:rsidRDefault="00253D52" w:rsidP="00E012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253D52" w:rsidRDefault="00253D52" w:rsidP="00E012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3D52" w:rsidSect="00253D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3D52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0126D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6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2004-07-28T20:17:00Z</dcterms:created>
  <dcterms:modified xsi:type="dcterms:W3CDTF">2004-07-28T20:18:00Z</dcterms:modified>
</cp:coreProperties>
</file>