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91" w:rsidRDefault="00475B91" w:rsidP="00F96E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B4045"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15"/>
        </w:smartTagPr>
        <w:r w:rsidRPr="001B4045">
          <w:rPr>
            <w:rFonts w:ascii="Times New Roman" w:hAnsi="Times New Roman"/>
            <w:b/>
            <w:sz w:val="24"/>
          </w:rPr>
          <w:t>03:01</w:t>
        </w:r>
      </w:smartTag>
      <w:r w:rsidRPr="001B4045">
        <w:rPr>
          <w:rFonts w:ascii="Times New Roman" w:hAnsi="Times New Roman"/>
          <w:b/>
          <w:sz w:val="24"/>
        </w:rPr>
        <w:t>:11.05.  Installation, maintenance, and operation of radiation equipment.</w:t>
      </w:r>
      <w:r>
        <w:rPr>
          <w:rFonts w:ascii="Times New Roman" w:hAnsi="Times New Roman"/>
          <w:sz w:val="24"/>
        </w:rPr>
        <w:t xml:space="preserve"> Equipment shall be installed, maintained, and operated according to the manufacturer's specifications.</w:t>
      </w:r>
    </w:p>
    <w:p w:rsidR="00475B91" w:rsidRDefault="00475B91" w:rsidP="00F96E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75B91" w:rsidRDefault="00475B91" w:rsidP="00F96E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B4045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62, effective </w:t>
      </w:r>
      <w:smartTag w:uri="urn:schemas-microsoft-com:office:smarttags" w:element="date">
        <w:smartTagPr>
          <w:attr w:name="Month" w:val="11"/>
          <w:attr w:name="Day" w:val="7"/>
          <w:attr w:name="Year" w:val="2004"/>
        </w:smartTagPr>
        <w:r>
          <w:rPr>
            <w:rFonts w:ascii="Times New Roman" w:hAnsi="Times New Roman"/>
            <w:sz w:val="24"/>
          </w:rPr>
          <w:t>November 7, 2004</w:t>
        </w:r>
      </w:smartTag>
      <w:r>
        <w:rPr>
          <w:rFonts w:ascii="Times New Roman" w:hAnsi="Times New Roman"/>
          <w:sz w:val="24"/>
        </w:rPr>
        <w:t>.</w:t>
      </w:r>
    </w:p>
    <w:p w:rsidR="00475B91" w:rsidRDefault="00475B91" w:rsidP="00F96E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B4045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34-1-17, 34-21-15.</w:t>
      </w:r>
    </w:p>
    <w:p w:rsidR="00475B91" w:rsidRDefault="00475B91" w:rsidP="00F96E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B4045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34-21-4.1, 34-21-17.</w:t>
      </w:r>
    </w:p>
    <w:p w:rsidR="00475B91" w:rsidRDefault="00475B91" w:rsidP="00F96E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75B91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91" w:rsidRDefault="00475B91">
      <w:r>
        <w:separator/>
      </w:r>
    </w:p>
  </w:endnote>
  <w:endnote w:type="continuationSeparator" w:id="0">
    <w:p w:rsidR="00475B91" w:rsidRDefault="0047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91" w:rsidRDefault="00475B91">
      <w:r>
        <w:separator/>
      </w:r>
    </w:p>
  </w:footnote>
  <w:footnote w:type="continuationSeparator" w:id="0">
    <w:p w:rsidR="00475B91" w:rsidRDefault="00475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5840"/>
    <w:rsid w:val="001378E9"/>
    <w:rsid w:val="001405C5"/>
    <w:rsid w:val="00142F3B"/>
    <w:rsid w:val="0015220E"/>
    <w:rsid w:val="00156D7C"/>
    <w:rsid w:val="00161B39"/>
    <w:rsid w:val="00166790"/>
    <w:rsid w:val="001673DE"/>
    <w:rsid w:val="00167958"/>
    <w:rsid w:val="00180C12"/>
    <w:rsid w:val="00185606"/>
    <w:rsid w:val="001930B1"/>
    <w:rsid w:val="00193F89"/>
    <w:rsid w:val="0019596D"/>
    <w:rsid w:val="00195C93"/>
    <w:rsid w:val="001A4E45"/>
    <w:rsid w:val="001B265D"/>
    <w:rsid w:val="001B4045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028A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3B4F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75B91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0A3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8F6210"/>
    <w:rsid w:val="00903795"/>
    <w:rsid w:val="0091184E"/>
    <w:rsid w:val="0091502F"/>
    <w:rsid w:val="009241D9"/>
    <w:rsid w:val="009261C8"/>
    <w:rsid w:val="0093379A"/>
    <w:rsid w:val="00950FF5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53F3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30595"/>
    <w:rsid w:val="00D31669"/>
    <w:rsid w:val="00D351C5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E5742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96E3A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3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C8C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C8C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2004-11-09T16:20:00Z</dcterms:created>
  <dcterms:modified xsi:type="dcterms:W3CDTF">2004-11-24T15:13:00Z</dcterms:modified>
</cp:coreProperties>
</file>