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A7" w:rsidRDefault="003D19A7" w:rsidP="009B3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44:03:01:15.  Disposal of radioactive materials.</w:t>
      </w:r>
      <w:r>
        <w:rPr>
          <w:rFonts w:ascii="Times New Roman" w:hAnsi="Times New Roman"/>
          <w:sz w:val="24"/>
        </w:rPr>
        <w:t xml:space="preserve"> No licensee may dispose of any medical radioactive material without prior written approval of the department unless under license of the Nuclear Regulatory Commission. Data regarding the potential radium or other radiation hazard are required.</w:t>
      </w:r>
    </w:p>
    <w:p w:rsidR="003D19A7" w:rsidRDefault="003D19A7" w:rsidP="009B3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19A7" w:rsidRDefault="003D19A7" w:rsidP="009B3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§1; 6 SDR 93, effective </w:t>
      </w:r>
      <w:smartTag w:uri="urn:schemas-microsoft-com:office:smarttags" w:element="date">
        <w:smartTagPr>
          <w:attr w:name="Year" w:val="1980"/>
          <w:attr w:name="Day" w:val="1"/>
          <w:attr w:name="Month" w:val="7"/>
        </w:smartTagPr>
        <w:r>
          <w:rPr>
            <w:rFonts w:ascii="Times New Roman" w:hAnsi="Times New Roman"/>
            <w:sz w:val="24"/>
          </w:rPr>
          <w:t>July 1, 1980</w:t>
        </w:r>
      </w:smartTag>
      <w:r>
        <w:rPr>
          <w:rFonts w:ascii="Times New Roman" w:hAnsi="Times New Roman"/>
          <w:sz w:val="24"/>
        </w:rPr>
        <w:t xml:space="preserve">; 26 SDR 96, effective </w:t>
      </w:r>
      <w:smartTag w:uri="urn:schemas-microsoft-com:office:smarttags" w:element="date">
        <w:smartTagPr>
          <w:attr w:name="Year" w:val="2000"/>
          <w:attr w:name="Day" w:val="23"/>
          <w:attr w:name="Month" w:val="1"/>
        </w:smartTagPr>
        <w:r>
          <w:rPr>
            <w:rFonts w:ascii="Times New Roman" w:hAnsi="Times New Roman"/>
            <w:sz w:val="24"/>
          </w:rPr>
          <w:t>January 23, 2000</w:t>
        </w:r>
      </w:smartTag>
      <w:r>
        <w:rPr>
          <w:rFonts w:ascii="Times New Roman" w:hAnsi="Times New Roman"/>
          <w:sz w:val="24"/>
        </w:rPr>
        <w:t>.</w:t>
      </w:r>
    </w:p>
    <w:p w:rsidR="003D19A7" w:rsidRDefault="003D19A7" w:rsidP="009B3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34-21-15.</w:t>
      </w:r>
    </w:p>
    <w:p w:rsidR="003D19A7" w:rsidRDefault="003D19A7" w:rsidP="009B3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34-21-31.</w:t>
      </w:r>
    </w:p>
    <w:p w:rsidR="003D19A7" w:rsidRDefault="003D19A7" w:rsidP="009B37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D19A7" w:rsidSect="003D19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362C0"/>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340F23"/>
    <w:rsid w:val="00362647"/>
    <w:rsid w:val="003908FC"/>
    <w:rsid w:val="003C0783"/>
    <w:rsid w:val="003D19A7"/>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00728"/>
    <w:rsid w:val="00914265"/>
    <w:rsid w:val="00973214"/>
    <w:rsid w:val="009B37CA"/>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CA"/>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69</Words>
  <Characters>397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2004-07-28T20:22:00Z</dcterms:created>
  <dcterms:modified xsi:type="dcterms:W3CDTF">2004-07-28T20:22:00Z</dcterms:modified>
</cp:coreProperties>
</file>