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44:04:03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FIRE PROTECTION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44:73:03)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(42 SDR 51, effective October 13, 2015)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44:04:03:01</w:t>
      </w:r>
      <w:r>
        <w:tab/>
      </w:r>
      <w:r>
        <w:tab/>
        <w:t>Transferred.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44:04:03:02</w:t>
      </w:r>
      <w:r>
        <w:tab/>
      </w:r>
      <w:r>
        <w:tab/>
        <w:t>Transferred.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44:04:03:02.01</w:t>
      </w:r>
      <w:r>
        <w:tab/>
        <w:t>Transferred.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44:04:03:03</w:t>
      </w:r>
      <w:r>
        <w:tab/>
      </w:r>
      <w:r>
        <w:tab/>
        <w:t>Repealed.</w:t>
      </w: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270D7" w:rsidRDefault="00B270D7" w:rsidP="00067D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270D7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D7A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67D7A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776D"/>
    <w:rsid w:val="00410F82"/>
    <w:rsid w:val="004157C2"/>
    <w:rsid w:val="00415E5A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F0F7E"/>
    <w:rsid w:val="006F2430"/>
    <w:rsid w:val="007003F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07B10"/>
    <w:rsid w:val="00A101EE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270D7"/>
    <w:rsid w:val="00B3062B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07203"/>
    <w:rsid w:val="00D10AA0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3D4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67AD"/>
    <w:rsid w:val="00F76A00"/>
    <w:rsid w:val="00F77C8D"/>
    <w:rsid w:val="00F77FCF"/>
    <w:rsid w:val="00F80278"/>
    <w:rsid w:val="00F809F1"/>
    <w:rsid w:val="00F80DFB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7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2015-10-08T15:31:00Z</dcterms:created>
  <dcterms:modified xsi:type="dcterms:W3CDTF">2015-10-17T20:06:00Z</dcterms:modified>
</cp:coreProperties>
</file>