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B" w:rsidRDefault="00A015DB" w:rsidP="00A20A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44:04:03:01.  Transferred to § 44:73:03:01</w:t>
      </w:r>
    </w:p>
    <w:p w:rsidR="00A015DB" w:rsidRDefault="00A015DB" w:rsidP="00A20A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015DB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64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5DB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0A64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6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2015-10-08T15:32:00Z</dcterms:created>
  <dcterms:modified xsi:type="dcterms:W3CDTF">2015-10-08T15:32:00Z</dcterms:modified>
</cp:coreProperties>
</file>