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CB" w:rsidRDefault="00C67ACB" w:rsidP="006869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bookmarkStart w:id="0" w:name="_GoBack"/>
      <w:bookmarkEnd w:id="0"/>
      <w:r>
        <w:rPr>
          <w:b/>
        </w:rPr>
        <w:t>CHAPTER 44:04:05</w:t>
      </w:r>
    </w:p>
    <w:p w:rsidR="00C67ACB" w:rsidRDefault="00C67ACB" w:rsidP="006869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C67ACB" w:rsidRDefault="00C67ACB" w:rsidP="006869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PHYSICIAN SERVICES</w:t>
      </w:r>
    </w:p>
    <w:p w:rsidR="00C67ACB" w:rsidRDefault="00C67ACB" w:rsidP="006869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(Transferred to Chapter 44:73:05)</w:t>
      </w:r>
    </w:p>
    <w:p w:rsidR="00C67ACB" w:rsidRDefault="00C67ACB" w:rsidP="006869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(42 SDR 51, effective October 13, 2015)</w:t>
      </w:r>
    </w:p>
    <w:p w:rsidR="00C67ACB" w:rsidRDefault="00C67ACB" w:rsidP="006869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C67ACB" w:rsidRDefault="00C67ACB" w:rsidP="006869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C67ACB" w:rsidRDefault="00C67ACB" w:rsidP="006869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C67ACB" w:rsidRDefault="00C67ACB" w:rsidP="006869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44:04:05:01</w:t>
      </w:r>
      <w:r>
        <w:tab/>
      </w:r>
      <w:r>
        <w:tab/>
        <w:t>Transferred.</w:t>
      </w:r>
    </w:p>
    <w:p w:rsidR="00C67ACB" w:rsidRDefault="00C67ACB" w:rsidP="006869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44:04:05:01.01</w:t>
      </w:r>
      <w:r>
        <w:tab/>
        <w:t>Transferred.</w:t>
      </w:r>
    </w:p>
    <w:p w:rsidR="00C67ACB" w:rsidRDefault="00C67ACB" w:rsidP="006869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44:04:05:02</w:t>
      </w:r>
      <w:r>
        <w:tab/>
      </w:r>
      <w:r>
        <w:tab/>
        <w:t>Transferred.</w:t>
      </w:r>
    </w:p>
    <w:p w:rsidR="00C67ACB" w:rsidRDefault="00C67ACB" w:rsidP="006869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44:04:05:03</w:t>
      </w:r>
      <w:r>
        <w:tab/>
      </w:r>
      <w:r>
        <w:tab/>
        <w:t>Transferred.</w:t>
      </w:r>
    </w:p>
    <w:p w:rsidR="00C67ACB" w:rsidRDefault="00C67ACB" w:rsidP="006869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44:04:05:04</w:t>
      </w:r>
      <w:r>
        <w:tab/>
      </w:r>
      <w:r>
        <w:tab/>
        <w:t>Transferred</w:t>
      </w:r>
    </w:p>
    <w:p w:rsidR="00C67ACB" w:rsidRDefault="00C67ACB" w:rsidP="006869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44:04:05:05</w:t>
      </w:r>
      <w:r>
        <w:tab/>
      </w:r>
      <w:r>
        <w:tab/>
        <w:t>Transferred.</w:t>
      </w:r>
    </w:p>
    <w:p w:rsidR="00C67ACB" w:rsidRDefault="00C67ACB" w:rsidP="006869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44:04:05:06</w:t>
      </w:r>
      <w:r>
        <w:tab/>
      </w:r>
      <w:r>
        <w:tab/>
        <w:t>Transferred.</w:t>
      </w:r>
    </w:p>
    <w:p w:rsidR="00C67ACB" w:rsidRDefault="00C67ACB" w:rsidP="006869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44:04:05:07</w:t>
      </w:r>
      <w:r>
        <w:tab/>
      </w:r>
      <w:r>
        <w:tab/>
        <w:t>Transferred.</w:t>
      </w:r>
    </w:p>
    <w:p w:rsidR="00C67ACB" w:rsidRDefault="00C67ACB" w:rsidP="006869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44:04:05:08</w:t>
      </w:r>
      <w:r>
        <w:tab/>
      </w:r>
      <w:r>
        <w:tab/>
        <w:t>Transferred.</w:t>
      </w:r>
    </w:p>
    <w:p w:rsidR="00C67ACB" w:rsidRDefault="00C67ACB" w:rsidP="006869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C67ACB" w:rsidSect="00C67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96A"/>
    <w:rsid w:val="0068696A"/>
    <w:rsid w:val="00AE662A"/>
    <w:rsid w:val="00C67ACB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53</Words>
  <Characters>304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2015-10-21T20:28:00Z</dcterms:created>
  <dcterms:modified xsi:type="dcterms:W3CDTF">2015-10-21T20:28:00Z</dcterms:modified>
</cp:coreProperties>
</file>