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44:04:11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HOSPITAL COMPLEMENTARY SERVICES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44:75:11)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44:04:11:01</w:t>
      </w:r>
      <w:r>
        <w:tab/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44:04:11:02</w:t>
      </w:r>
      <w:r>
        <w:tab/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44:04:11:03</w:t>
      </w:r>
      <w:r>
        <w:tab/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44:04:11:04</w:t>
      </w:r>
      <w:r>
        <w:tab/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44:04:11:05</w:t>
      </w:r>
      <w:r>
        <w:tab/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44:04:11:06</w:t>
      </w:r>
      <w:r>
        <w:tab/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44:04:11:07</w:t>
      </w:r>
      <w:r>
        <w:tab/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44:04:11:08</w:t>
      </w:r>
      <w:r>
        <w:tab/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44:04:11:09</w:t>
      </w:r>
      <w:r>
        <w:tab/>
      </w:r>
      <w:r>
        <w:tab/>
        <w:t>Repealed.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44:04:11:10</w:t>
      </w:r>
      <w:r>
        <w:tab/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44:04:11:11</w:t>
      </w:r>
      <w:r>
        <w:tab/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44:04:11:11.01</w:t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44:04:11:11.02</w:t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44:04:11:12</w:t>
      </w:r>
      <w:r>
        <w:tab/>
      </w:r>
      <w:r>
        <w:tab/>
        <w:t>Transferred.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44:04:11:13</w:t>
      </w:r>
      <w:r>
        <w:tab/>
      </w:r>
      <w:r>
        <w:tab/>
        <w:t>Repealed.</w:t>
      </w:r>
    </w:p>
    <w:p w:rsidR="00D05F54" w:rsidRDefault="00D05F54" w:rsidP="005B28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05F54" w:rsidSect="00D0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84"/>
    <w:rsid w:val="005B2884"/>
    <w:rsid w:val="00AE662A"/>
    <w:rsid w:val="00CD5A25"/>
    <w:rsid w:val="00D05F54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2015-10-21T21:57:00Z</dcterms:created>
  <dcterms:modified xsi:type="dcterms:W3CDTF">2015-10-21T21:58:00Z</dcterms:modified>
</cp:coreProperties>
</file>