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44:04:13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CONSTRUCTION STANDARDS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44:73:12)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44:04:13:01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44:04:13:02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44:04:13:03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44:04:13:03.01</w:t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44:04:13:03.02</w:t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44:04:13:04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44:04:13:05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44:04:13:06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44:04:13:07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44:04:13:08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44:04:13:09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44:04:13:10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44:04:13:11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44:04:13:12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44:04:13:13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44:04:13:14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44:04:13:15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44:04:13:16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44:04:13:17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44:04:13:18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44:04:13:19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44:04:13:20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44:04:13:21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44:04:13:22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 xml:space="preserve"> to 44:04:13:23</w:t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44:04:13:24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44:04:13:25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44:04:13:26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44:04:13:27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44:04:13:28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44:04:13:29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44:04:13:30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44:04:13:31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44:04:13:32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44:04:13:33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44:04:13:34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44:04:13:35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44:04:13:36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44:04:13:37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44:04:13:38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44:04:13:39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44:04:13:40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44:04:13:41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44:04:13:42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44:04:13:43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44:04:13:44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44:04:13:45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44:04:13:46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44:04:13:47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44:04:13:48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44:04:13:49</w:t>
      </w:r>
      <w:r>
        <w:tab/>
      </w:r>
      <w:r>
        <w:tab/>
        <w:t>Transferred.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44:04:13:50</w:t>
      </w:r>
      <w:r>
        <w:tab/>
      </w:r>
      <w:r>
        <w:tab/>
        <w:t>Repealed.</w:t>
      </w:r>
    </w:p>
    <w:p w:rsidR="00167C93" w:rsidRDefault="00167C93" w:rsidP="007E0E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67C93" w:rsidSect="0016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EEC"/>
    <w:rsid w:val="00167C93"/>
    <w:rsid w:val="007E0EEC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215</Words>
  <Characters>1228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2015-10-22T14:20:00Z</dcterms:created>
  <dcterms:modified xsi:type="dcterms:W3CDTF">2015-10-22T14:20:00Z</dcterms:modified>
</cp:coreProperties>
</file>