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E5" w:rsidRDefault="00E261E5" w:rsidP="00753C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bookmarkStart w:id="0" w:name="_GoBack"/>
      <w:bookmarkEnd w:id="0"/>
      <w:r>
        <w:rPr>
          <w:b/>
        </w:rPr>
        <w:t>CHAPTER 44:04:17</w:t>
      </w:r>
    </w:p>
    <w:p w:rsidR="00E261E5" w:rsidRDefault="00E261E5" w:rsidP="00753C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E261E5" w:rsidRDefault="00E261E5" w:rsidP="00753C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RESIDENTS' RIGHTS IN NURSING FACILITIES</w:t>
      </w:r>
    </w:p>
    <w:p w:rsidR="00E261E5" w:rsidRDefault="00E261E5" w:rsidP="00753C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(Transferred to Chapter 44:73:11)</w:t>
      </w:r>
    </w:p>
    <w:p w:rsidR="00E261E5" w:rsidRDefault="00E261E5" w:rsidP="00753C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(42 SDR 51, effective October 13, 2015)</w:t>
      </w:r>
    </w:p>
    <w:p w:rsidR="00E261E5" w:rsidRDefault="00E261E5" w:rsidP="00753C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E261E5" w:rsidRDefault="00E261E5" w:rsidP="00753C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E261E5" w:rsidRDefault="00E261E5" w:rsidP="00753C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44:04:17:01</w:t>
      </w:r>
      <w:r>
        <w:tab/>
      </w:r>
      <w:r>
        <w:tab/>
        <w:t>Transferred.</w:t>
      </w:r>
    </w:p>
    <w:p w:rsidR="00E261E5" w:rsidRDefault="00E261E5" w:rsidP="00753C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44:04:17:02</w:t>
      </w:r>
      <w:r>
        <w:tab/>
      </w:r>
      <w:r>
        <w:tab/>
        <w:t>Transferred.</w:t>
      </w:r>
    </w:p>
    <w:p w:rsidR="00E261E5" w:rsidRDefault="00E261E5" w:rsidP="00753C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44:04:17:03</w:t>
      </w:r>
      <w:r>
        <w:tab/>
      </w:r>
      <w:r>
        <w:tab/>
        <w:t>Transferred.</w:t>
      </w:r>
    </w:p>
    <w:p w:rsidR="00E261E5" w:rsidRDefault="00E261E5" w:rsidP="00753C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44:04:17:04</w:t>
      </w:r>
      <w:r>
        <w:tab/>
      </w:r>
      <w:r>
        <w:tab/>
        <w:t>Transferred.</w:t>
      </w:r>
    </w:p>
    <w:p w:rsidR="00E261E5" w:rsidRDefault="00E261E5" w:rsidP="00753C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44:04:17:05</w:t>
      </w:r>
      <w:r>
        <w:tab/>
      </w:r>
      <w:r>
        <w:tab/>
        <w:t>Transferred.</w:t>
      </w:r>
    </w:p>
    <w:p w:rsidR="00E261E5" w:rsidRDefault="00E261E5" w:rsidP="00753C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44:04:17:06</w:t>
      </w:r>
      <w:r>
        <w:tab/>
      </w:r>
      <w:r>
        <w:tab/>
        <w:t>Transferred.</w:t>
      </w:r>
    </w:p>
    <w:p w:rsidR="00E261E5" w:rsidRDefault="00E261E5" w:rsidP="00753C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44:04:17:07</w:t>
      </w:r>
      <w:r>
        <w:tab/>
      </w:r>
      <w:r>
        <w:tab/>
        <w:t>Transferred.</w:t>
      </w:r>
    </w:p>
    <w:p w:rsidR="00E261E5" w:rsidRDefault="00E261E5" w:rsidP="00753C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44:04:17:08</w:t>
      </w:r>
      <w:r>
        <w:tab/>
      </w:r>
      <w:r>
        <w:tab/>
        <w:t>Transferred.</w:t>
      </w:r>
    </w:p>
    <w:p w:rsidR="00E261E5" w:rsidRDefault="00E261E5" w:rsidP="00753C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44:04:17:09</w:t>
      </w:r>
      <w:r>
        <w:tab/>
      </w:r>
      <w:r>
        <w:tab/>
        <w:t>Transferred.</w:t>
      </w:r>
    </w:p>
    <w:p w:rsidR="00E261E5" w:rsidRDefault="00E261E5" w:rsidP="00753C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44:04:17:10</w:t>
      </w:r>
      <w:r>
        <w:tab/>
      </w:r>
      <w:r>
        <w:tab/>
        <w:t>Transferred.</w:t>
      </w:r>
    </w:p>
    <w:p w:rsidR="00E261E5" w:rsidRDefault="00E261E5" w:rsidP="00753C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44:04:17:11</w:t>
      </w:r>
      <w:r>
        <w:tab/>
      </w:r>
      <w:r>
        <w:tab/>
        <w:t>Transferred.</w:t>
      </w:r>
    </w:p>
    <w:p w:rsidR="00E261E5" w:rsidRDefault="00E261E5" w:rsidP="00753C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44:04:17:12</w:t>
      </w:r>
      <w:r>
        <w:tab/>
      </w:r>
      <w:r>
        <w:tab/>
        <w:t>Transferred.</w:t>
      </w:r>
    </w:p>
    <w:p w:rsidR="00E261E5" w:rsidRDefault="00E261E5" w:rsidP="00753C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44:04:17:13</w:t>
      </w:r>
      <w:r>
        <w:tab/>
      </w:r>
      <w:r>
        <w:tab/>
        <w:t>Transferred.</w:t>
      </w:r>
    </w:p>
    <w:p w:rsidR="00E261E5" w:rsidRDefault="00E261E5" w:rsidP="00753C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44:04:17:14</w:t>
      </w:r>
      <w:r>
        <w:tab/>
      </w:r>
      <w:r>
        <w:tab/>
        <w:t>Transferred.</w:t>
      </w:r>
    </w:p>
    <w:p w:rsidR="00E261E5" w:rsidRDefault="00E261E5" w:rsidP="00753C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E261E5" w:rsidSect="00E26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3CB6"/>
    <w:rsid w:val="00753CB6"/>
    <w:rsid w:val="00AE662A"/>
    <w:rsid w:val="00CD5A25"/>
    <w:rsid w:val="00E261E5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C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75</Words>
  <Characters>431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2015-10-22T15:54:00Z</dcterms:created>
  <dcterms:modified xsi:type="dcterms:W3CDTF">2015-10-22T15:55:00Z</dcterms:modified>
</cp:coreProperties>
</file>