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92" w:rsidRDefault="00773292" w:rsidP="00D91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bookmarkStart w:id="0" w:name="_GoBack"/>
      <w:bookmarkEnd w:id="0"/>
      <w:r>
        <w:rPr>
          <w:b/>
        </w:rPr>
        <w:t>CHAPTER 44:04:18</w:t>
      </w:r>
    </w:p>
    <w:p w:rsidR="00773292" w:rsidRDefault="00773292" w:rsidP="00D91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773292" w:rsidRDefault="00773292" w:rsidP="00D91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NURSE AIDES</w:t>
      </w:r>
    </w:p>
    <w:p w:rsidR="00773292" w:rsidRDefault="00773292" w:rsidP="00D91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(Transferred to Chapter 44:74:02)</w:t>
      </w:r>
    </w:p>
    <w:p w:rsidR="00773292" w:rsidRDefault="00773292" w:rsidP="00D91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(42 SDR 51, effective October 15, 2015)</w:t>
      </w:r>
    </w:p>
    <w:p w:rsidR="00773292" w:rsidRDefault="00773292" w:rsidP="00D91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773292" w:rsidRDefault="00773292" w:rsidP="00D91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773292" w:rsidRDefault="00773292" w:rsidP="00D91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44:04:18:01</w:t>
      </w:r>
      <w:r>
        <w:tab/>
      </w:r>
      <w:r>
        <w:tab/>
        <w:t>Transferred.</w:t>
      </w:r>
    </w:p>
    <w:p w:rsidR="00773292" w:rsidRDefault="00773292" w:rsidP="00D91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44:04:18:02</w:t>
      </w:r>
      <w:r>
        <w:tab/>
      </w:r>
      <w:r>
        <w:tab/>
        <w:t>Transferred.</w:t>
      </w:r>
    </w:p>
    <w:p w:rsidR="00773292" w:rsidRDefault="00773292" w:rsidP="00D91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44:04:18:03</w:t>
      </w:r>
      <w:r>
        <w:tab/>
      </w:r>
      <w:r>
        <w:tab/>
        <w:t>Transferred.</w:t>
      </w:r>
    </w:p>
    <w:p w:rsidR="00773292" w:rsidRDefault="00773292" w:rsidP="00D91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44:04:18:04</w:t>
      </w:r>
      <w:r>
        <w:tab/>
      </w:r>
      <w:r>
        <w:tab/>
        <w:t>Transferred.</w:t>
      </w:r>
    </w:p>
    <w:p w:rsidR="00773292" w:rsidRDefault="00773292" w:rsidP="00D91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44:04:18:05</w:t>
      </w:r>
      <w:r>
        <w:tab/>
      </w:r>
      <w:r>
        <w:tab/>
        <w:t>Transferred.</w:t>
      </w:r>
    </w:p>
    <w:p w:rsidR="00773292" w:rsidRDefault="00773292" w:rsidP="00D91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44:04:18:06</w:t>
      </w:r>
      <w:r>
        <w:tab/>
      </w:r>
      <w:r>
        <w:tab/>
        <w:t>Transferred.</w:t>
      </w:r>
    </w:p>
    <w:p w:rsidR="00773292" w:rsidRDefault="00773292" w:rsidP="00D91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44:04:18:07</w:t>
      </w:r>
      <w:r>
        <w:tab/>
      </w:r>
      <w:r>
        <w:tab/>
        <w:t>Transferred.</w:t>
      </w:r>
    </w:p>
    <w:p w:rsidR="00773292" w:rsidRDefault="00773292" w:rsidP="00D91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44:04:18:08</w:t>
      </w:r>
      <w:r>
        <w:tab/>
      </w:r>
      <w:r>
        <w:tab/>
        <w:t>Transferred.</w:t>
      </w:r>
    </w:p>
    <w:p w:rsidR="00773292" w:rsidRDefault="00773292" w:rsidP="00D91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44:04:18:09</w:t>
      </w:r>
      <w:r>
        <w:tab/>
      </w:r>
      <w:r>
        <w:tab/>
        <w:t>Transferred.</w:t>
      </w:r>
    </w:p>
    <w:p w:rsidR="00773292" w:rsidRDefault="00773292" w:rsidP="00D91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44:04:18:10</w:t>
      </w:r>
      <w:r>
        <w:tab/>
      </w:r>
      <w:r>
        <w:tab/>
        <w:t>Transferred.</w:t>
      </w:r>
    </w:p>
    <w:p w:rsidR="00773292" w:rsidRDefault="00773292" w:rsidP="00D91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44:04:18:11</w:t>
      </w:r>
      <w:r>
        <w:tab/>
      </w:r>
      <w:r>
        <w:tab/>
        <w:t>Transferred.</w:t>
      </w:r>
    </w:p>
    <w:p w:rsidR="00773292" w:rsidRDefault="00773292" w:rsidP="00D91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44:04:18:12</w:t>
      </w:r>
      <w:r>
        <w:tab/>
      </w:r>
      <w:r>
        <w:tab/>
        <w:t>Transferred.</w:t>
      </w:r>
    </w:p>
    <w:p w:rsidR="00773292" w:rsidRDefault="00773292" w:rsidP="00D91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44:04:18:13</w:t>
      </w:r>
      <w:r>
        <w:tab/>
      </w:r>
      <w:r>
        <w:tab/>
        <w:t>Transferred.</w:t>
      </w:r>
    </w:p>
    <w:p w:rsidR="00773292" w:rsidRDefault="00773292" w:rsidP="00D91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44:04:18:14</w:t>
      </w:r>
      <w:r>
        <w:tab/>
      </w:r>
      <w:r>
        <w:tab/>
        <w:t>Transferred.</w:t>
      </w:r>
    </w:p>
    <w:p w:rsidR="00773292" w:rsidRDefault="00773292" w:rsidP="00D91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44:04:18:15</w:t>
      </w:r>
      <w:r>
        <w:tab/>
      </w:r>
      <w:r>
        <w:tab/>
        <w:t>Transferred.</w:t>
      </w:r>
    </w:p>
    <w:p w:rsidR="00773292" w:rsidRDefault="00773292" w:rsidP="00D91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44:04:18:16</w:t>
      </w:r>
      <w:r>
        <w:tab/>
      </w:r>
      <w:r>
        <w:tab/>
        <w:t>Transferred.</w:t>
      </w:r>
    </w:p>
    <w:p w:rsidR="00773292" w:rsidRDefault="00773292" w:rsidP="00D91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44:04:18:17</w:t>
      </w:r>
      <w:r>
        <w:tab/>
      </w:r>
      <w:r>
        <w:tab/>
        <w:t>Transferred.</w:t>
      </w:r>
    </w:p>
    <w:p w:rsidR="00773292" w:rsidRDefault="00773292" w:rsidP="00D91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44:04:18:18</w:t>
      </w:r>
      <w:r>
        <w:tab/>
      </w:r>
      <w:r>
        <w:tab/>
        <w:t>Transferred.</w:t>
      </w:r>
    </w:p>
    <w:p w:rsidR="00773292" w:rsidRDefault="00773292" w:rsidP="00D91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44:04:18:19</w:t>
      </w:r>
      <w:r>
        <w:tab/>
      </w:r>
      <w:r>
        <w:tab/>
        <w:t>Transferred.</w:t>
      </w:r>
    </w:p>
    <w:p w:rsidR="00773292" w:rsidRDefault="00773292" w:rsidP="00D91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44:04:18:20</w:t>
      </w:r>
      <w:r>
        <w:tab/>
      </w:r>
      <w:r>
        <w:tab/>
        <w:t>Transferred.</w:t>
      </w:r>
    </w:p>
    <w:p w:rsidR="00773292" w:rsidRDefault="00773292" w:rsidP="00D91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44:04:18:21</w:t>
      </w:r>
      <w:r>
        <w:tab/>
      </w:r>
      <w:r>
        <w:tab/>
        <w:t>Transferred.</w:t>
      </w:r>
    </w:p>
    <w:p w:rsidR="00773292" w:rsidRDefault="00773292" w:rsidP="00D91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44:04:18:22</w:t>
      </w:r>
      <w:r>
        <w:tab/>
      </w:r>
      <w:r>
        <w:tab/>
        <w:t>Transferred.</w:t>
      </w:r>
    </w:p>
    <w:p w:rsidR="00773292" w:rsidRDefault="00773292" w:rsidP="00D91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44:04:18:23</w:t>
      </w:r>
      <w:r>
        <w:tab/>
      </w:r>
      <w:r>
        <w:tab/>
        <w:t>Transferred.</w:t>
      </w:r>
    </w:p>
    <w:p w:rsidR="00773292" w:rsidRDefault="00773292" w:rsidP="00D91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44:04:18:24</w:t>
      </w:r>
      <w:r>
        <w:tab/>
      </w:r>
      <w:r>
        <w:tab/>
        <w:t>Transferred.</w:t>
      </w:r>
    </w:p>
    <w:p w:rsidR="00773292" w:rsidRDefault="00773292" w:rsidP="00D91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44:04:18:25</w:t>
      </w:r>
      <w:r>
        <w:tab/>
      </w:r>
      <w:r>
        <w:tab/>
        <w:t>Transferred.</w:t>
      </w:r>
    </w:p>
    <w:p w:rsidR="00773292" w:rsidRDefault="00773292" w:rsidP="00D91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44:04:18:26</w:t>
      </w:r>
      <w:r>
        <w:tab/>
      </w:r>
      <w:r>
        <w:tab/>
        <w:t>Transferred.</w:t>
      </w:r>
    </w:p>
    <w:p w:rsidR="00773292" w:rsidRDefault="00773292" w:rsidP="00D91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44:04:18:27</w:t>
      </w:r>
      <w:r>
        <w:tab/>
      </w:r>
      <w:r>
        <w:tab/>
        <w:t>Transferred.</w:t>
      </w:r>
    </w:p>
    <w:p w:rsidR="00773292" w:rsidRDefault="00773292" w:rsidP="00D91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44:04:18:28</w:t>
      </w:r>
      <w:r>
        <w:tab/>
      </w:r>
      <w:r>
        <w:tab/>
        <w:t>Transferred.</w:t>
      </w:r>
    </w:p>
    <w:p w:rsidR="00773292" w:rsidRDefault="00773292" w:rsidP="00D91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44:04:18:29</w:t>
      </w:r>
      <w:r>
        <w:tab/>
      </w:r>
      <w:r>
        <w:tab/>
        <w:t>Transferred.</w:t>
      </w:r>
    </w:p>
    <w:p w:rsidR="00773292" w:rsidRDefault="00773292" w:rsidP="00D91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44:04:18:30</w:t>
      </w:r>
      <w:r>
        <w:tab/>
      </w:r>
      <w:r>
        <w:tab/>
        <w:t>Transferred.</w:t>
      </w:r>
    </w:p>
    <w:p w:rsidR="00773292" w:rsidRDefault="00773292" w:rsidP="00D91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44:04:18:31</w:t>
      </w:r>
      <w:r>
        <w:tab/>
      </w:r>
      <w:r>
        <w:tab/>
        <w:t>Transferred.</w:t>
      </w:r>
    </w:p>
    <w:p w:rsidR="00773292" w:rsidRDefault="00773292" w:rsidP="00D91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773292" w:rsidSect="00773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5AF"/>
    <w:rsid w:val="00773292"/>
    <w:rsid w:val="00AE662A"/>
    <w:rsid w:val="00CD5A25"/>
    <w:rsid w:val="00D915AF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137</Words>
  <Characters>783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2015-10-22T17:12:00Z</dcterms:created>
  <dcterms:modified xsi:type="dcterms:W3CDTF">2015-10-22T17:13:00Z</dcterms:modified>
</cp:coreProperties>
</file>