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44:04:19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ADULT FOSTER CARE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(Repealed)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129F9" w:rsidRDefault="008129F9" w:rsidP="00971DCE">
      <w:pPr>
        <w:pStyle w:val="Heading1"/>
      </w:pPr>
      <w:r>
        <w:t>Section</w:t>
      </w:r>
    </w:p>
    <w:p w:rsidR="008129F9" w:rsidRDefault="008129F9" w:rsidP="00971DCE">
      <w:pPr>
        <w:pStyle w:val="BodyText2"/>
      </w:pPr>
      <w:r>
        <w:t>44:04:19:01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44:04:19:02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44:04:19:03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44:04:19:04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44:04:19:05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44:04:19:06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44:04:19:07</w:t>
      </w:r>
      <w:r>
        <w:tab/>
      </w:r>
      <w:r>
        <w:tab/>
        <w:t>Sanitation.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44:04:19:08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44:04:19:09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44:04:19:10</w:t>
      </w:r>
      <w:r>
        <w:tab/>
      </w:r>
      <w:r>
        <w:tab/>
        <w:t>Repealed.</w:t>
      </w:r>
    </w:p>
    <w:p w:rsidR="008129F9" w:rsidRDefault="008129F9" w:rsidP="00971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129F9" w:rsidSect="0081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DCE"/>
    <w:rsid w:val="008129F9"/>
    <w:rsid w:val="00971DCE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DC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1DCE"/>
    <w:rPr>
      <w:rFonts w:eastAsia="Times New Roman"/>
      <w:sz w:val="20"/>
    </w:rPr>
  </w:style>
  <w:style w:type="paragraph" w:styleId="BodyText2">
    <w:name w:val="Body Text 2"/>
    <w:basedOn w:val="Normal"/>
    <w:link w:val="BodyText2Char"/>
    <w:uiPriority w:val="99"/>
    <w:rsid w:val="00971DC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1DCE"/>
    <w:rPr>
      <w:rFonts w:eastAsia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2015-10-22T17:33:00Z</dcterms:created>
  <dcterms:modified xsi:type="dcterms:W3CDTF">2015-10-22T17:33:00Z</dcterms:modified>
</cp:coreProperties>
</file>