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44:04:20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INPATIENT CHEMICAL DEPENDENCY TREATMENT FACILITY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(Repealed)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44:04:20:01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44:04:20:02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44:04:20:03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44:04:20:04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44:04:20:05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44:04:20:06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44:04:20:07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44:04:20:08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44:04:20:09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44:04:20:10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44:04:20:11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44:04:20:12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44:04:20:13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44:04:20:14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44:04:20:15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44:04:20:16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44:04:20:17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44:04:20:18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44:04:20:19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44:04:20:20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44:04:20:21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44:04:20:22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44:04:20:23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44:04:20:24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44:04:20:25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44:04:20:26</w:t>
      </w:r>
      <w:r>
        <w:tab/>
      </w:r>
      <w:r>
        <w:tab/>
        <w:t>Repealed.</w:t>
      </w:r>
    </w:p>
    <w:p w:rsidR="002D45CF" w:rsidRDefault="002D45CF" w:rsidP="00A802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D45CF" w:rsidSect="002D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25"/>
    <w:rsid w:val="002D45CF"/>
    <w:rsid w:val="00A80225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2015-10-22T17:40:00Z</dcterms:created>
  <dcterms:modified xsi:type="dcterms:W3CDTF">2015-10-22T17:40:00Z</dcterms:modified>
</cp:coreProperties>
</file>