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44:09:01</w:t>
      </w: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VITAL RECORD REGISTRATION</w:t>
      </w: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sz w:val="24"/>
          </w:rPr>
          <w:t>09:01:01</w:t>
        </w:r>
      </w:smartTag>
      <w:r>
        <w:rPr>
          <w:rFonts w:ascii="Times New Roman" w:hAnsi="Times New Roman"/>
          <w:sz w:val="24"/>
        </w:rPr>
        <w:t xml:space="preserve"> to 44:09: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sz w:val="24"/>
          </w:rPr>
          <w:t>09:01:05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preparation of vital records.</w:t>
      </w: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302FA" w:rsidRDefault="005302FA" w:rsidP="00574F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302FA" w:rsidSect="005302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5302FA"/>
    <w:rsid w:val="00574F48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4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44:09:01</dc:title>
  <dc:subject/>
  <dc:creator>lrpr13879</dc:creator>
  <cp:keywords/>
  <dc:description/>
  <cp:lastModifiedBy>lrpr13879</cp:lastModifiedBy>
  <cp:revision>1</cp:revision>
  <dcterms:created xsi:type="dcterms:W3CDTF">2004-08-02T20:36:00Z</dcterms:created>
  <dcterms:modified xsi:type="dcterms:W3CDTF">2004-08-02T20:36:00Z</dcterms:modified>
</cp:coreProperties>
</file>