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8A" w:rsidRDefault="00D7338A" w:rsidP="00A124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44:09:05:05.  Amendment of given names on birth certificates within the first year.</w:t>
      </w:r>
      <w:r>
        <w:rPr>
          <w:rFonts w:ascii="Times New Roman" w:hAnsi="Times New Roman"/>
          <w:sz w:val="24"/>
        </w:rPr>
        <w:t xml:space="preserve"> Until the registrant's first birthday, any given name may be amended by an affidavit signed by both parents or by one of the following:</w:t>
      </w:r>
    </w:p>
    <w:p w:rsidR="00D7338A" w:rsidRDefault="00D7338A" w:rsidP="00A124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7338A" w:rsidRDefault="00D7338A" w:rsidP="00A124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mother in the case of a child born out of wedlock;</w:t>
      </w:r>
    </w:p>
    <w:p w:rsidR="00D7338A" w:rsidRDefault="00D7338A" w:rsidP="00A124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father in the case of the death or incapacity of the mother;</w:t>
      </w:r>
    </w:p>
    <w:p w:rsidR="00D7338A" w:rsidRDefault="00D7338A" w:rsidP="00A124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mother in the case of the death or incapacity of the father; or</w:t>
      </w:r>
    </w:p>
    <w:p w:rsidR="00D7338A" w:rsidRDefault="00D7338A" w:rsidP="00A124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guardian having legal custody of the registrant.</w:t>
      </w:r>
    </w:p>
    <w:p w:rsidR="00D7338A" w:rsidRDefault="00D7338A" w:rsidP="00A124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7338A" w:rsidRDefault="00D7338A" w:rsidP="00A124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After the first birthday, documentary evidence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submitted to substantiate the amendment.</w:t>
      </w:r>
    </w:p>
    <w:p w:rsidR="00D7338A" w:rsidRDefault="00D7338A" w:rsidP="00A124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7338A" w:rsidRDefault="00D7338A" w:rsidP="00A124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93, effective </w:t>
      </w:r>
      <w:smartTag w:uri="urn:schemas-microsoft-com:office:smarttags" w:element="date">
        <w:smartTagPr>
          <w:attr w:name="Year" w:val="1980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1980</w:t>
        </w:r>
      </w:smartTag>
      <w:r>
        <w:rPr>
          <w:rFonts w:ascii="Times New Roman" w:hAnsi="Times New Roman"/>
          <w:sz w:val="24"/>
        </w:rPr>
        <w:t xml:space="preserve">; 26 SDR 89, effective </w:t>
      </w:r>
      <w:smartTag w:uri="urn:schemas-microsoft-com:office:smarttags" w:element="date">
        <w:smartTagPr>
          <w:attr w:name="Year" w:val="2000"/>
          <w:attr w:name="Day" w:val="9"/>
          <w:attr w:name="Month" w:val="1"/>
        </w:smartTagPr>
        <w:r>
          <w:rPr>
            <w:rFonts w:ascii="Times New Roman" w:hAnsi="Times New Roman"/>
            <w:sz w:val="24"/>
          </w:rPr>
          <w:t>January 9, 2000</w:t>
        </w:r>
      </w:smartTag>
      <w:r>
        <w:rPr>
          <w:rFonts w:ascii="Times New Roman" w:hAnsi="Times New Roman"/>
          <w:sz w:val="24"/>
        </w:rPr>
        <w:t>.</w:t>
      </w:r>
    </w:p>
    <w:p w:rsidR="00D7338A" w:rsidRDefault="00D7338A" w:rsidP="00A124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34-25-51.</w:t>
      </w:r>
    </w:p>
    <w:p w:rsidR="00D7338A" w:rsidRDefault="00D7338A" w:rsidP="00A124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34-25-51.</w:t>
      </w:r>
    </w:p>
    <w:p w:rsidR="00D7338A" w:rsidRDefault="00D7338A" w:rsidP="00A124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7338A" w:rsidSect="00D733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12449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7338A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4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113</Words>
  <Characters>645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2004-08-02T20:53:00Z</dcterms:created>
  <dcterms:modified xsi:type="dcterms:W3CDTF">2004-08-02T20:54:00Z</dcterms:modified>
</cp:coreProperties>
</file>