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38" w:rsidRDefault="00164938" w:rsidP="00307B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44:09:07:02.  Delayed certificate of marriage record.</w:t>
      </w:r>
      <w:r>
        <w:rPr>
          <w:rFonts w:ascii="Times New Roman" w:hAnsi="Times New Roman"/>
          <w:sz w:val="24"/>
        </w:rPr>
        <w:t xml:space="preserve"> Any person registering a marriage pursuant to SDCL 34-25-42 shall complete a delayed certificate of marriage form prescribed by the Department of Health.</w:t>
      </w:r>
    </w:p>
    <w:p w:rsidR="00164938" w:rsidRDefault="00164938" w:rsidP="00307B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64938" w:rsidRDefault="00164938" w:rsidP="00307B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31 SDR 213, effective </w:t>
      </w:r>
      <w:smartTag w:uri="urn:schemas-microsoft-com:office:smarttags" w:element="date">
        <w:smartTagPr>
          <w:attr w:name="Month" w:val="7"/>
          <w:attr w:name="Day" w:val="4"/>
          <w:attr w:name="Year" w:val="2005"/>
        </w:smartTagPr>
        <w:r>
          <w:rPr>
            <w:rFonts w:ascii="Times New Roman" w:hAnsi="Times New Roman"/>
            <w:sz w:val="24"/>
          </w:rPr>
          <w:t>July 4, 2005</w:t>
        </w:r>
      </w:smartTag>
      <w:r>
        <w:rPr>
          <w:rFonts w:ascii="Times New Roman" w:hAnsi="Times New Roman"/>
          <w:sz w:val="24"/>
        </w:rPr>
        <w:t>.</w:t>
      </w:r>
    </w:p>
    <w:p w:rsidR="00164938" w:rsidRDefault="00164938" w:rsidP="00307B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34-25-42.</w:t>
      </w:r>
    </w:p>
    <w:p w:rsidR="00164938" w:rsidRDefault="00164938" w:rsidP="00307B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34-25-42.</w:t>
      </w:r>
    </w:p>
    <w:p w:rsidR="00164938" w:rsidRDefault="00164938" w:rsidP="00307B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64938" w:rsidSect="0016493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64938"/>
    <w:rsid w:val="001759A3"/>
    <w:rsid w:val="001969D1"/>
    <w:rsid w:val="00213F8B"/>
    <w:rsid w:val="002331DF"/>
    <w:rsid w:val="002D2046"/>
    <w:rsid w:val="002D6964"/>
    <w:rsid w:val="00307B2B"/>
    <w:rsid w:val="00311D28"/>
    <w:rsid w:val="003361F8"/>
    <w:rsid w:val="003F3E33"/>
    <w:rsid w:val="004154D8"/>
    <w:rsid w:val="0047488A"/>
    <w:rsid w:val="005016CD"/>
    <w:rsid w:val="006136E5"/>
    <w:rsid w:val="00634D90"/>
    <w:rsid w:val="00667DF8"/>
    <w:rsid w:val="008B4366"/>
    <w:rsid w:val="008C1733"/>
    <w:rsid w:val="00912D30"/>
    <w:rsid w:val="00930C91"/>
    <w:rsid w:val="00A12518"/>
    <w:rsid w:val="00A37C8E"/>
    <w:rsid w:val="00A9551B"/>
    <w:rsid w:val="00AA658A"/>
    <w:rsid w:val="00AC0F87"/>
    <w:rsid w:val="00AC1B53"/>
    <w:rsid w:val="00B726C9"/>
    <w:rsid w:val="00BD2CC9"/>
    <w:rsid w:val="00C33982"/>
    <w:rsid w:val="00C6577A"/>
    <w:rsid w:val="00C863A1"/>
    <w:rsid w:val="00CB7B64"/>
    <w:rsid w:val="00CE3E6F"/>
    <w:rsid w:val="00D170CD"/>
    <w:rsid w:val="00D82418"/>
    <w:rsid w:val="00DF04A7"/>
    <w:rsid w:val="00E52ADD"/>
    <w:rsid w:val="00F04922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B2B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C0F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F3D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48</Words>
  <Characters>276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lrpr14533</cp:lastModifiedBy>
  <cp:revision>2</cp:revision>
  <cp:lastPrinted>2005-06-30T21:28:00Z</cp:lastPrinted>
  <dcterms:created xsi:type="dcterms:W3CDTF">2005-06-30T21:30:00Z</dcterms:created>
  <dcterms:modified xsi:type="dcterms:W3CDTF">2005-06-30T21:30:00Z</dcterms:modified>
</cp:coreProperties>
</file>