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b/>
            <w:sz w:val="24"/>
          </w:rPr>
          <w:t>09:07</w:t>
        </w:r>
      </w:smartTag>
      <w:r>
        <w:rPr>
          <w:rFonts w:ascii="Times New Roman" w:hAnsi="Times New Roman"/>
          <w:b/>
          <w:sz w:val="24"/>
        </w:rPr>
        <w:t>:03.  Facts to be established for a delayed certificate of marriage.</w:t>
      </w:r>
      <w:r>
        <w:rPr>
          <w:rFonts w:ascii="Times New Roman" w:hAnsi="Times New Roman"/>
          <w:sz w:val="24"/>
        </w:rPr>
        <w:t xml:space="preserve"> To be acceptable for a delayed for registration, the certificate of marriage must be supported by: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copy of the license or the application for license if the license was granted; and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signed statement from the official conducting the wedding ceremony or the custodian of the records of the official and from the two witnesses to the wedding ceremony indicating that a marriage ceremony was performed and the date and place of the marriage; or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order from a court of competent jurisdiction ordering a delayed certificate of marriage to be filed and providing the following information: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Bride information: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(i)    Name prior to marriage;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(ii)   Date of birth; and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(iii)  Residence city and county;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Groom information: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(i)    Name prior to marriage;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(ii)   Date of birth; and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(iii)  Residence city and county; and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Marriage information: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(i)   Date of marriage; and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(ii)  City and county of marriage.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31 SDR 213, effective </w:t>
      </w:r>
      <w:smartTag w:uri="urn:schemas-microsoft-com:office:smarttags" w:element="date">
        <w:smartTagPr>
          <w:attr w:name="Month" w:val="7"/>
          <w:attr w:name="Day" w:val="4"/>
          <w:attr w:name="Year" w:val="2005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34-25-42.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34-25-42.</w:t>
      </w:r>
    </w:p>
    <w:p w:rsidR="00264B26" w:rsidRDefault="00264B26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64B26" w:rsidSect="00264B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64B26"/>
    <w:rsid w:val="002D2046"/>
    <w:rsid w:val="002D6964"/>
    <w:rsid w:val="00307B2B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6D3CF0"/>
    <w:rsid w:val="008B4366"/>
    <w:rsid w:val="008C1733"/>
    <w:rsid w:val="00912D30"/>
    <w:rsid w:val="00930C91"/>
    <w:rsid w:val="00A12518"/>
    <w:rsid w:val="00A37C8E"/>
    <w:rsid w:val="00A9551B"/>
    <w:rsid w:val="00AA658A"/>
    <w:rsid w:val="00AC0F87"/>
    <w:rsid w:val="00AC1B53"/>
    <w:rsid w:val="00B12C35"/>
    <w:rsid w:val="00B726C9"/>
    <w:rsid w:val="00BD2CC9"/>
    <w:rsid w:val="00C33982"/>
    <w:rsid w:val="00C6577A"/>
    <w:rsid w:val="00C863A1"/>
    <w:rsid w:val="00CB7B64"/>
    <w:rsid w:val="00CE3E6F"/>
    <w:rsid w:val="00D170CD"/>
    <w:rsid w:val="00D82418"/>
    <w:rsid w:val="00DF04A7"/>
    <w:rsid w:val="00E52ADD"/>
    <w:rsid w:val="00EF51C2"/>
    <w:rsid w:val="00F04922"/>
    <w:rsid w:val="00F46A0C"/>
    <w:rsid w:val="00FA23D2"/>
    <w:rsid w:val="00FB13E4"/>
    <w:rsid w:val="00FC07D0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E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173</Words>
  <Characters>990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3</cp:revision>
  <cp:lastPrinted>2005-06-30T22:27:00Z</cp:lastPrinted>
  <dcterms:created xsi:type="dcterms:W3CDTF">2005-06-30T22:28:00Z</dcterms:created>
  <dcterms:modified xsi:type="dcterms:W3CDTF">2005-07-01T15:11:00Z</dcterms:modified>
</cp:coreProperties>
</file>