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BE4" w:rsidRDefault="00E56BE4" w:rsidP="00C51D6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44:20:03</w:t>
      </w:r>
    </w:p>
    <w:p w:rsidR="00E56BE4" w:rsidRDefault="00E56BE4" w:rsidP="00C51D6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E56BE4" w:rsidRDefault="00E56BE4" w:rsidP="00C51D6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CONTROL MEASURES</w:t>
      </w:r>
    </w:p>
    <w:p w:rsidR="00E56BE4" w:rsidRDefault="00E56BE4" w:rsidP="00C51D6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E56BE4" w:rsidRDefault="00E56BE4" w:rsidP="00C51D6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E56BE4" w:rsidRDefault="00E56BE4" w:rsidP="00C51D6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E56BE4" w:rsidRDefault="00E56BE4" w:rsidP="00C51D6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</w:t>
      </w:r>
      <w:smartTag w:uri="urn:schemas-microsoft-com:office:smarttags" w:element="time">
        <w:smartTagPr>
          <w:attr w:name="Hour" w:val="20"/>
          <w:attr w:name="Minute" w:val="3"/>
        </w:smartTagPr>
        <w:r>
          <w:rPr>
            <w:rFonts w:ascii="Times New Roman" w:hAnsi="Times New Roman"/>
            <w:sz w:val="24"/>
          </w:rPr>
          <w:t>20:03:01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General measures for control of communicable conditions.</w:t>
      </w:r>
    </w:p>
    <w:p w:rsidR="00E56BE4" w:rsidRDefault="00E56BE4" w:rsidP="00C51D6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44:20:03:02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Principles for devising public health measures not otherwise specified.</w:t>
      </w:r>
    </w:p>
    <w:p w:rsidR="00E56BE4" w:rsidRDefault="00E56BE4" w:rsidP="00C51D6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</w:t>
      </w:r>
      <w:smartTag w:uri="urn:schemas-microsoft-com:office:smarttags" w:element="time">
        <w:smartTagPr>
          <w:attr w:name="Hour" w:val="20"/>
          <w:attr w:name="Minute" w:val="3"/>
        </w:smartTagPr>
        <w:r>
          <w:rPr>
            <w:rFonts w:ascii="Times New Roman" w:hAnsi="Times New Roman"/>
            <w:sz w:val="24"/>
          </w:rPr>
          <w:t>20:03:03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Health threat to others defined.</w:t>
      </w:r>
    </w:p>
    <w:p w:rsidR="00E56BE4" w:rsidRDefault="00E56BE4" w:rsidP="00C51D6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</w:t>
      </w:r>
      <w:smartTag w:uri="urn:schemas-microsoft-com:office:smarttags" w:element="time">
        <w:smartTagPr>
          <w:attr w:name="Hour" w:val="20"/>
          <w:attr w:name="Minute" w:val="3"/>
        </w:smartTagPr>
        <w:r>
          <w:rPr>
            <w:rFonts w:ascii="Times New Roman" w:hAnsi="Times New Roman"/>
            <w:sz w:val="24"/>
          </w:rPr>
          <w:t>20:03:04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Application of public health measures to persons.</w:t>
      </w:r>
    </w:p>
    <w:p w:rsidR="00E56BE4" w:rsidRDefault="00E56BE4" w:rsidP="00C51D6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</w:t>
      </w:r>
      <w:smartTag w:uri="urn:schemas-microsoft-com:office:smarttags" w:element="time">
        <w:smartTagPr>
          <w:attr w:name="Hour" w:val="20"/>
          <w:attr w:name="Minute" w:val="3"/>
        </w:smartTagPr>
        <w:r>
          <w:rPr>
            <w:rFonts w:ascii="Times New Roman" w:hAnsi="Times New Roman"/>
            <w:sz w:val="24"/>
          </w:rPr>
          <w:t>20:03:05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Form and duration of public health notice.</w:t>
      </w:r>
    </w:p>
    <w:p w:rsidR="00E56BE4" w:rsidRDefault="00E56BE4" w:rsidP="00C51D6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</w:t>
      </w:r>
      <w:smartTag w:uri="urn:schemas-microsoft-com:office:smarttags" w:element="time">
        <w:smartTagPr>
          <w:attr w:name="Hour" w:val="20"/>
          <w:attr w:name="Minute" w:val="3"/>
        </w:smartTagPr>
        <w:r>
          <w:rPr>
            <w:rFonts w:ascii="Times New Roman" w:hAnsi="Times New Roman"/>
            <w:sz w:val="24"/>
          </w:rPr>
          <w:t>20:03:06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Imminent health threat to others -- Petition to circuit court.</w:t>
      </w:r>
    </w:p>
    <w:p w:rsidR="00E56BE4" w:rsidRDefault="00E56BE4" w:rsidP="00C51D6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</w:t>
      </w:r>
      <w:smartTag w:uri="urn:schemas-microsoft-com:office:smarttags" w:element="time">
        <w:smartTagPr>
          <w:attr w:name="Hour" w:val="20"/>
          <w:attr w:name="Minute" w:val="3"/>
        </w:smartTagPr>
        <w:r>
          <w:rPr>
            <w:rFonts w:ascii="Times New Roman" w:hAnsi="Times New Roman"/>
            <w:sz w:val="24"/>
          </w:rPr>
          <w:t>20:03:07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Application of public health measures to fomites.</w:t>
      </w:r>
    </w:p>
    <w:p w:rsidR="00E56BE4" w:rsidRDefault="00E56BE4" w:rsidP="00C51D6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</w:t>
      </w:r>
      <w:smartTag w:uri="urn:schemas-microsoft-com:office:smarttags" w:element="time">
        <w:smartTagPr>
          <w:attr w:name="Hour" w:val="20"/>
          <w:attr w:name="Minute" w:val="3"/>
        </w:smartTagPr>
        <w:r>
          <w:rPr>
            <w:rFonts w:ascii="Times New Roman" w:hAnsi="Times New Roman"/>
            <w:sz w:val="24"/>
          </w:rPr>
          <w:t>20:03:08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Contact referral and notification.</w:t>
      </w:r>
    </w:p>
    <w:p w:rsidR="00E56BE4" w:rsidRDefault="00E56BE4" w:rsidP="00C51D6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</w:t>
      </w:r>
      <w:smartTag w:uri="urn:schemas-microsoft-com:office:smarttags" w:element="time">
        <w:smartTagPr>
          <w:attr w:name="Hour" w:val="20"/>
          <w:attr w:name="Minute" w:val="3"/>
        </w:smartTagPr>
        <w:r>
          <w:rPr>
            <w:rFonts w:ascii="Times New Roman" w:hAnsi="Times New Roman"/>
            <w:sz w:val="24"/>
          </w:rPr>
          <w:t>20:03:09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Control measures for food handlers.</w:t>
      </w:r>
    </w:p>
    <w:p w:rsidR="00E56BE4" w:rsidRDefault="00E56BE4" w:rsidP="00C51D6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</w:t>
      </w:r>
      <w:smartTag w:uri="urn:schemas-microsoft-com:office:smarttags" w:element="time">
        <w:smartTagPr>
          <w:attr w:name="Hour" w:val="20"/>
          <w:attr w:name="Minute" w:val="3"/>
        </w:smartTagPr>
        <w:r>
          <w:rPr>
            <w:rFonts w:ascii="Times New Roman" w:hAnsi="Times New Roman"/>
            <w:sz w:val="24"/>
          </w:rPr>
          <w:t>20:03:10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Application of public health measures to animals.</w:t>
      </w:r>
    </w:p>
    <w:p w:rsidR="00E56BE4" w:rsidRDefault="00E56BE4" w:rsidP="00C51D6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E56BE4" w:rsidRDefault="00E56BE4" w:rsidP="00C51D6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E56BE4" w:rsidSect="006767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1D67"/>
    <w:rsid w:val="006767F3"/>
    <w:rsid w:val="00C51D67"/>
    <w:rsid w:val="00E56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D67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99</Words>
  <Characters>567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2011-07-21T19:51:00Z</dcterms:created>
  <dcterms:modified xsi:type="dcterms:W3CDTF">2011-07-21T19:52:00Z</dcterms:modified>
</cp:coreProperties>
</file>