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44:22:04</w:t>
      </w: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CONFIDENTIALITY OF REPORTS AND DATA</w:t>
      </w: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22"/>
        </w:smartTagPr>
        <w:r>
          <w:rPr>
            <w:rFonts w:ascii="Times New Roman" w:hAnsi="Times New Roman"/>
            <w:sz w:val="24"/>
          </w:rPr>
          <w:t>22:04:01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Duty to maintain confidentiality.</w:t>
      </w: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22"/>
        </w:smartTagPr>
        <w:r>
          <w:rPr>
            <w:rFonts w:ascii="Times New Roman" w:hAnsi="Times New Roman"/>
            <w:sz w:val="24"/>
          </w:rPr>
          <w:t>22:04:02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data.</w:t>
      </w: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4"/>
          <w:attr w:name="Hour" w:val="22"/>
        </w:smartTagPr>
        <w:r>
          <w:rPr>
            <w:rFonts w:ascii="Times New Roman" w:hAnsi="Times New Roman"/>
            <w:sz w:val="24"/>
          </w:rPr>
          <w:t>22:04:03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Data for research.</w:t>
      </w: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4807" w:rsidRDefault="00314807" w:rsidP="00724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14807" w:rsidSect="00314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76B0"/>
    <w:rsid w:val="0005387F"/>
    <w:rsid w:val="0007415B"/>
    <w:rsid w:val="00076A24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0ACD"/>
    <w:rsid w:val="002536A0"/>
    <w:rsid w:val="00257B8D"/>
    <w:rsid w:val="002630FF"/>
    <w:rsid w:val="002710AD"/>
    <w:rsid w:val="00274154"/>
    <w:rsid w:val="0028523F"/>
    <w:rsid w:val="002921A4"/>
    <w:rsid w:val="002B658E"/>
    <w:rsid w:val="002D353A"/>
    <w:rsid w:val="002D6FCB"/>
    <w:rsid w:val="002D79DF"/>
    <w:rsid w:val="002E74D0"/>
    <w:rsid w:val="00307B08"/>
    <w:rsid w:val="00314807"/>
    <w:rsid w:val="0031722A"/>
    <w:rsid w:val="0032567C"/>
    <w:rsid w:val="00332BFD"/>
    <w:rsid w:val="00350390"/>
    <w:rsid w:val="00365E59"/>
    <w:rsid w:val="00370071"/>
    <w:rsid w:val="00375B96"/>
    <w:rsid w:val="00377337"/>
    <w:rsid w:val="00384DB4"/>
    <w:rsid w:val="00395CCF"/>
    <w:rsid w:val="00396D12"/>
    <w:rsid w:val="003C1399"/>
    <w:rsid w:val="003C788A"/>
    <w:rsid w:val="003F1B64"/>
    <w:rsid w:val="003F3D85"/>
    <w:rsid w:val="003F44D1"/>
    <w:rsid w:val="00404604"/>
    <w:rsid w:val="004067AA"/>
    <w:rsid w:val="00431FE3"/>
    <w:rsid w:val="004333A2"/>
    <w:rsid w:val="004374AF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4C66"/>
    <w:rsid w:val="005A5151"/>
    <w:rsid w:val="005E5F82"/>
    <w:rsid w:val="005F5102"/>
    <w:rsid w:val="005F5E83"/>
    <w:rsid w:val="0060340B"/>
    <w:rsid w:val="00603B83"/>
    <w:rsid w:val="00622F26"/>
    <w:rsid w:val="006231DB"/>
    <w:rsid w:val="00623D2E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247D4"/>
    <w:rsid w:val="00732F3C"/>
    <w:rsid w:val="0073663B"/>
    <w:rsid w:val="00750CAA"/>
    <w:rsid w:val="007635E3"/>
    <w:rsid w:val="00776150"/>
    <w:rsid w:val="00780138"/>
    <w:rsid w:val="0079044B"/>
    <w:rsid w:val="007A409E"/>
    <w:rsid w:val="007B119F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0ECD"/>
    <w:rsid w:val="00A41AD3"/>
    <w:rsid w:val="00A470B1"/>
    <w:rsid w:val="00A600DA"/>
    <w:rsid w:val="00A9458C"/>
    <w:rsid w:val="00AB4956"/>
    <w:rsid w:val="00AC3F9E"/>
    <w:rsid w:val="00AD1448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0EBF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317A"/>
    <w:rsid w:val="00CE5A95"/>
    <w:rsid w:val="00CF3FB7"/>
    <w:rsid w:val="00CF4EB9"/>
    <w:rsid w:val="00D16C39"/>
    <w:rsid w:val="00D267F5"/>
    <w:rsid w:val="00D81421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3577"/>
    <w:rsid w:val="00F703DB"/>
    <w:rsid w:val="00F8410A"/>
    <w:rsid w:val="00F95CE7"/>
    <w:rsid w:val="00FA13A4"/>
    <w:rsid w:val="00FA3B90"/>
    <w:rsid w:val="00FA4C48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D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44:22:04</dc:title>
  <dc:subject/>
  <dc:creator>lrpr14533</dc:creator>
  <cp:keywords/>
  <dc:description/>
  <cp:lastModifiedBy>lrpr14533</cp:lastModifiedBy>
  <cp:revision>2</cp:revision>
  <dcterms:created xsi:type="dcterms:W3CDTF">2005-11-03T21:16:00Z</dcterms:created>
  <dcterms:modified xsi:type="dcterms:W3CDTF">2005-11-03T21:16:00Z</dcterms:modified>
</cp:coreProperties>
</file>