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F29" w:rsidRDefault="00051F29" w:rsidP="0057415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</w:r>
      <w:r>
        <w:rPr>
          <w:b/>
        </w:rPr>
        <w:t>44:63:02:05.  Data sheet DS-3035.</w:t>
      </w:r>
      <w:r>
        <w:t xml:space="preserve"> A completed U.S. Department of State data sheet, DS-3035, shall be included in the application.</w:t>
      </w:r>
    </w:p>
    <w:p w:rsidR="00051F29" w:rsidRDefault="00051F29" w:rsidP="0057415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p w:rsidR="00051F29" w:rsidRDefault="00051F29" w:rsidP="0057415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</w:r>
      <w:r>
        <w:rPr>
          <w:b/>
        </w:rPr>
        <w:t>Source:</w:t>
      </w:r>
      <w:r>
        <w:t xml:space="preserve"> 28 SDR 47, effective October 4, 2001; 37 SDR 235, effective June 27, 2011.</w:t>
      </w:r>
    </w:p>
    <w:p w:rsidR="00051F29" w:rsidRDefault="00051F29" w:rsidP="00574152">
      <w:pPr>
        <w:pStyle w:val="BodyText"/>
      </w:pPr>
      <w:r>
        <w:tab/>
      </w:r>
      <w:r>
        <w:rPr>
          <w:b/>
        </w:rPr>
        <w:t>General Authority:</w:t>
      </w:r>
      <w:r>
        <w:t xml:space="preserve"> SDCL 36-2-22.</w:t>
      </w:r>
    </w:p>
    <w:p w:rsidR="00051F29" w:rsidRDefault="00051F29" w:rsidP="0057415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</w:r>
      <w:r>
        <w:rPr>
          <w:b/>
        </w:rPr>
        <w:t>Law Implemented:</w:t>
      </w:r>
      <w:r>
        <w:t xml:space="preserve"> SDCL 36-2-21, 36-2-22.</w:t>
      </w:r>
    </w:p>
    <w:p w:rsidR="00051F29" w:rsidRDefault="00051F29" w:rsidP="0057415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sectPr w:rsidR="00051F29" w:rsidSect="00726129">
      <w:pgSz w:w="12240" w:h="15840"/>
      <w:pgMar w:top="994" w:right="1440" w:bottom="994" w:left="12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4152"/>
    <w:rsid w:val="00051F29"/>
    <w:rsid w:val="00574152"/>
    <w:rsid w:val="0058303B"/>
    <w:rsid w:val="00726129"/>
    <w:rsid w:val="00961235"/>
    <w:rsid w:val="00A7076E"/>
    <w:rsid w:val="00B633CA"/>
    <w:rsid w:val="00CB0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152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574152"/>
    <w:pPr>
      <w:tabs>
        <w:tab w:val="left" w:pos="576"/>
        <w:tab w:val="left" w:pos="864"/>
        <w:tab w:val="left" w:pos="1296"/>
        <w:tab w:val="left" w:pos="1584"/>
        <w:tab w:val="left" w:pos="2016"/>
        <w:tab w:val="left" w:pos="2304"/>
        <w:tab w:val="left" w:pos="2736"/>
        <w:tab w:val="left" w:pos="3024"/>
        <w:tab w:val="left" w:pos="3456"/>
        <w:tab w:val="left" w:pos="3744"/>
        <w:tab w:val="left" w:pos="4176"/>
        <w:tab w:val="left" w:pos="4464"/>
        <w:tab w:val="left" w:pos="4896"/>
        <w:tab w:val="left" w:pos="5184"/>
        <w:tab w:val="left" w:pos="5616"/>
        <w:tab w:val="left" w:pos="5904"/>
      </w:tabs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74152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43</Words>
  <Characters>249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lrpr14533</dc:creator>
  <cp:keywords/>
  <dc:description/>
  <cp:lastModifiedBy>lrpr14533</cp:lastModifiedBy>
  <cp:revision>1</cp:revision>
  <dcterms:created xsi:type="dcterms:W3CDTF">2011-06-22T16:17:00Z</dcterms:created>
  <dcterms:modified xsi:type="dcterms:W3CDTF">2011-06-22T16:18:00Z</dcterms:modified>
</cp:coreProperties>
</file>