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96" w:rsidRDefault="00C25C96" w:rsidP="00C55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D7BBF">
        <w:rPr>
          <w:b/>
        </w:rPr>
        <w:t>44:63:02:18.  I-94 entry and departure cards.</w:t>
      </w:r>
      <w:r>
        <w:t xml:space="preserve"> A copy of all I-94 forms for the physician and family members shall be included in the application.</w:t>
      </w:r>
    </w:p>
    <w:p w:rsidR="00C25C96" w:rsidRDefault="00C25C96" w:rsidP="00C55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25C96" w:rsidRDefault="00C25C96" w:rsidP="00C55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Source:</w:t>
      </w:r>
      <w:r>
        <w:t xml:space="preserve"> 37 SDR 235, effective June 27, 2011.</w:t>
      </w:r>
    </w:p>
    <w:p w:rsidR="00C25C96" w:rsidRDefault="00C25C96" w:rsidP="00C55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General Authority:</w:t>
      </w:r>
      <w:r>
        <w:t xml:space="preserve"> SDCL 36-2-22.</w:t>
      </w:r>
    </w:p>
    <w:p w:rsidR="00C25C96" w:rsidRDefault="00C25C96" w:rsidP="00C55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Law Implemented:</w:t>
      </w:r>
      <w:r>
        <w:t xml:space="preserve"> SDCL 36-2-21, 36-2-22.</w:t>
      </w:r>
    </w:p>
    <w:p w:rsidR="00C25C96" w:rsidRDefault="00C25C96" w:rsidP="00C55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25C96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6DF"/>
    <w:rsid w:val="001F06C2"/>
    <w:rsid w:val="004D7BBF"/>
    <w:rsid w:val="0058303B"/>
    <w:rsid w:val="00726129"/>
    <w:rsid w:val="00961235"/>
    <w:rsid w:val="00A7076E"/>
    <w:rsid w:val="00B633CA"/>
    <w:rsid w:val="00C25C96"/>
    <w:rsid w:val="00C556DF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2011-06-22T16:23:00Z</dcterms:created>
  <dcterms:modified xsi:type="dcterms:W3CDTF">2011-06-22T16:23:00Z</dcterms:modified>
</cp:coreProperties>
</file>