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44:63:04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 REQUIREMENTS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845" w:rsidRPr="00B63E21" w:rsidRDefault="003C6845" w:rsidP="00B63E21">
      <w:pPr>
        <w:rPr>
          <w:sz w:val="24"/>
          <w:szCs w:val="24"/>
        </w:rPr>
      </w:pPr>
      <w:r w:rsidRPr="00B63E21">
        <w:rPr>
          <w:sz w:val="24"/>
          <w:szCs w:val="24"/>
        </w:rPr>
        <w:t>Section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reports required.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reports required.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Sanctions.</w:t>
      </w: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845" w:rsidRDefault="003C6845" w:rsidP="00A73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6845" w:rsidSect="003C6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85FC0"/>
    <w:rsid w:val="002D6964"/>
    <w:rsid w:val="0030764C"/>
    <w:rsid w:val="00311D28"/>
    <w:rsid w:val="003361F8"/>
    <w:rsid w:val="003C6845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73C99"/>
    <w:rsid w:val="00A9551B"/>
    <w:rsid w:val="00AA658A"/>
    <w:rsid w:val="00AC1B53"/>
    <w:rsid w:val="00B63E21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99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C9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6F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8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44:63:04</dc:title>
  <dc:subject/>
  <dc:creator>lrpr13879</dc:creator>
  <cp:keywords/>
  <dc:description/>
  <cp:lastModifiedBy>lrpr14533</cp:lastModifiedBy>
  <cp:revision>3</cp:revision>
  <cp:lastPrinted>2005-06-30T18:30:00Z</cp:lastPrinted>
  <dcterms:created xsi:type="dcterms:W3CDTF">2004-08-04T17:03:00Z</dcterms:created>
  <dcterms:modified xsi:type="dcterms:W3CDTF">2011-06-21T20:57:00Z</dcterms:modified>
</cp:coreProperties>
</file>