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5B" w:rsidRPr="00562E0C" w:rsidRDefault="00D5115B" w:rsidP="00D12E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562E0C">
        <w:rPr>
          <w:rFonts w:ascii="Times New Roman" w:hAnsi="Times New Roman"/>
          <w:b/>
          <w:sz w:val="24"/>
        </w:rPr>
        <w:t>CHAPTER 44:66:03</w:t>
      </w:r>
    </w:p>
    <w:p w:rsidR="00D5115B" w:rsidRPr="00562E0C" w:rsidRDefault="00D5115B" w:rsidP="00D12E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5115B" w:rsidRPr="00562E0C" w:rsidRDefault="00D5115B" w:rsidP="00D12E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562E0C">
        <w:rPr>
          <w:rFonts w:ascii="Times New Roman" w:hAnsi="Times New Roman"/>
          <w:b/>
          <w:sz w:val="24"/>
        </w:rPr>
        <w:t>REPORTS TO PUBLIC</w:t>
      </w:r>
    </w:p>
    <w:p w:rsidR="00D5115B" w:rsidRDefault="00D5115B" w:rsidP="00D12E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115B" w:rsidRDefault="00D5115B" w:rsidP="00D12E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115B" w:rsidRDefault="00D5115B" w:rsidP="00D12E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5115B" w:rsidRDefault="00D5115B" w:rsidP="00D12E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44:66: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publication of data.</w:t>
      </w:r>
    </w:p>
    <w:p w:rsidR="00D5115B" w:rsidRDefault="00D5115B" w:rsidP="00D12E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44:66:03:02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Data to be published.</w:t>
      </w:r>
    </w:p>
    <w:p w:rsidR="00D5115B" w:rsidRDefault="00D5115B" w:rsidP="00D12E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115B" w:rsidRDefault="00D5115B" w:rsidP="00D12E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115B" w:rsidSect="00D51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76B0"/>
    <w:rsid w:val="0005387F"/>
    <w:rsid w:val="0007415B"/>
    <w:rsid w:val="00076A24"/>
    <w:rsid w:val="000812C1"/>
    <w:rsid w:val="000833FA"/>
    <w:rsid w:val="00092D23"/>
    <w:rsid w:val="000B4E6A"/>
    <w:rsid w:val="000B7545"/>
    <w:rsid w:val="000B7BA2"/>
    <w:rsid w:val="000C11D1"/>
    <w:rsid w:val="000D0E24"/>
    <w:rsid w:val="000D3154"/>
    <w:rsid w:val="000E3D81"/>
    <w:rsid w:val="000E5293"/>
    <w:rsid w:val="000E610A"/>
    <w:rsid w:val="000F0480"/>
    <w:rsid w:val="00103C4D"/>
    <w:rsid w:val="00103F78"/>
    <w:rsid w:val="00114090"/>
    <w:rsid w:val="00141C0F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6AD"/>
    <w:rsid w:val="00214802"/>
    <w:rsid w:val="002168E8"/>
    <w:rsid w:val="00243FBC"/>
    <w:rsid w:val="002469B0"/>
    <w:rsid w:val="00250ACD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84DB4"/>
    <w:rsid w:val="00395CCF"/>
    <w:rsid w:val="00396D12"/>
    <w:rsid w:val="003C1399"/>
    <w:rsid w:val="003C788A"/>
    <w:rsid w:val="003F1B64"/>
    <w:rsid w:val="003F3D85"/>
    <w:rsid w:val="003F44D1"/>
    <w:rsid w:val="00404604"/>
    <w:rsid w:val="004067AA"/>
    <w:rsid w:val="004333A2"/>
    <w:rsid w:val="004374AF"/>
    <w:rsid w:val="0044152C"/>
    <w:rsid w:val="00443059"/>
    <w:rsid w:val="004459B4"/>
    <w:rsid w:val="004578F1"/>
    <w:rsid w:val="0047776D"/>
    <w:rsid w:val="00482A8A"/>
    <w:rsid w:val="004A2C9D"/>
    <w:rsid w:val="004C5748"/>
    <w:rsid w:val="004E1872"/>
    <w:rsid w:val="004F3560"/>
    <w:rsid w:val="004F5FC6"/>
    <w:rsid w:val="004F6F19"/>
    <w:rsid w:val="00521134"/>
    <w:rsid w:val="005222BA"/>
    <w:rsid w:val="00530E97"/>
    <w:rsid w:val="00540AE9"/>
    <w:rsid w:val="00542158"/>
    <w:rsid w:val="00551A3F"/>
    <w:rsid w:val="00556ED7"/>
    <w:rsid w:val="005619D8"/>
    <w:rsid w:val="00562E0C"/>
    <w:rsid w:val="00575189"/>
    <w:rsid w:val="005A4C66"/>
    <w:rsid w:val="005A5151"/>
    <w:rsid w:val="005E5F82"/>
    <w:rsid w:val="005F5102"/>
    <w:rsid w:val="005F5E83"/>
    <w:rsid w:val="0060340B"/>
    <w:rsid w:val="00603B83"/>
    <w:rsid w:val="00622F26"/>
    <w:rsid w:val="006231DB"/>
    <w:rsid w:val="00623D2E"/>
    <w:rsid w:val="006448A3"/>
    <w:rsid w:val="006619A2"/>
    <w:rsid w:val="006811B8"/>
    <w:rsid w:val="00691519"/>
    <w:rsid w:val="00692476"/>
    <w:rsid w:val="006935E2"/>
    <w:rsid w:val="006B46D0"/>
    <w:rsid w:val="006D4E2A"/>
    <w:rsid w:val="006E4B21"/>
    <w:rsid w:val="007151F1"/>
    <w:rsid w:val="00722125"/>
    <w:rsid w:val="00732F3C"/>
    <w:rsid w:val="0073663B"/>
    <w:rsid w:val="00750CAA"/>
    <w:rsid w:val="007635E3"/>
    <w:rsid w:val="00776150"/>
    <w:rsid w:val="00780138"/>
    <w:rsid w:val="0079044B"/>
    <w:rsid w:val="007A409E"/>
    <w:rsid w:val="007B119F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8F6822"/>
    <w:rsid w:val="00955B25"/>
    <w:rsid w:val="00966FC1"/>
    <w:rsid w:val="00970A8D"/>
    <w:rsid w:val="00981D42"/>
    <w:rsid w:val="00982FD0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10673"/>
    <w:rsid w:val="00A20A07"/>
    <w:rsid w:val="00A3194C"/>
    <w:rsid w:val="00A40ECD"/>
    <w:rsid w:val="00A41AD3"/>
    <w:rsid w:val="00A470B1"/>
    <w:rsid w:val="00A600DA"/>
    <w:rsid w:val="00A9458C"/>
    <w:rsid w:val="00AB4956"/>
    <w:rsid w:val="00AC3F9E"/>
    <w:rsid w:val="00AD1448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F0EBF"/>
    <w:rsid w:val="00BF3B10"/>
    <w:rsid w:val="00C02F4E"/>
    <w:rsid w:val="00C0726E"/>
    <w:rsid w:val="00C1364B"/>
    <w:rsid w:val="00C33011"/>
    <w:rsid w:val="00C33745"/>
    <w:rsid w:val="00C51418"/>
    <w:rsid w:val="00C620EF"/>
    <w:rsid w:val="00C841FF"/>
    <w:rsid w:val="00C856C8"/>
    <w:rsid w:val="00C86D67"/>
    <w:rsid w:val="00C95510"/>
    <w:rsid w:val="00CE0E2C"/>
    <w:rsid w:val="00CE317A"/>
    <w:rsid w:val="00CE5A95"/>
    <w:rsid w:val="00CF3FB7"/>
    <w:rsid w:val="00CF4EB9"/>
    <w:rsid w:val="00D12E50"/>
    <w:rsid w:val="00D16C39"/>
    <w:rsid w:val="00D267F5"/>
    <w:rsid w:val="00D5115B"/>
    <w:rsid w:val="00D832F0"/>
    <w:rsid w:val="00DA730E"/>
    <w:rsid w:val="00DC1B89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53577"/>
    <w:rsid w:val="00F703DB"/>
    <w:rsid w:val="00F8410A"/>
    <w:rsid w:val="00F95CE7"/>
    <w:rsid w:val="00FA13A4"/>
    <w:rsid w:val="00FA3B90"/>
    <w:rsid w:val="00FA4C48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5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44:66:03</dc:title>
  <dc:subject/>
  <dc:creator>lrpr14533</dc:creator>
  <cp:keywords/>
  <dc:description/>
  <cp:lastModifiedBy>lrpr14533</cp:lastModifiedBy>
  <cp:revision>1</cp:revision>
  <dcterms:created xsi:type="dcterms:W3CDTF">2005-11-02T19:24:00Z</dcterms:created>
  <dcterms:modified xsi:type="dcterms:W3CDTF">2005-11-02T19:25:00Z</dcterms:modified>
</cp:coreProperties>
</file>