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9F" w:rsidRPr="009077C3" w:rsidRDefault="0001599F" w:rsidP="00E443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9077C3">
        <w:rPr>
          <w:b/>
        </w:rPr>
        <w:t>CHAPTER 44:72:01</w:t>
      </w:r>
    </w:p>
    <w:p w:rsidR="0001599F" w:rsidRPr="009077C3" w:rsidRDefault="0001599F" w:rsidP="00E443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01599F" w:rsidRPr="009077C3" w:rsidRDefault="0001599F" w:rsidP="00E443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9077C3">
        <w:rPr>
          <w:b/>
        </w:rPr>
        <w:t>GEOGRAPHIC AND POPULATION REQUIREMENTS</w:t>
      </w:r>
    </w:p>
    <w:p w:rsidR="0001599F" w:rsidRDefault="0001599F" w:rsidP="00E443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1599F" w:rsidRDefault="0001599F" w:rsidP="00E443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1599F" w:rsidRDefault="0001599F" w:rsidP="00E443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01599F" w:rsidRDefault="0001599F" w:rsidP="00E443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44:72:01:01</w:t>
      </w:r>
      <w:r>
        <w:tab/>
      </w:r>
      <w:r>
        <w:tab/>
        <w:t>Geographic area.</w:t>
      </w:r>
    </w:p>
    <w:p w:rsidR="0001599F" w:rsidRDefault="0001599F" w:rsidP="00E443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44:72:01:02</w:t>
      </w:r>
      <w:r>
        <w:tab/>
      </w:r>
      <w:r>
        <w:tab/>
        <w:t>Population to be served.</w:t>
      </w:r>
    </w:p>
    <w:p w:rsidR="0001599F" w:rsidRDefault="0001599F" w:rsidP="00E443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1599F" w:rsidRDefault="0001599F" w:rsidP="00E443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1599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3E8"/>
    <w:rsid w:val="0001599F"/>
    <w:rsid w:val="00086AE4"/>
    <w:rsid w:val="008B09BA"/>
    <w:rsid w:val="009077C3"/>
    <w:rsid w:val="00BD2079"/>
    <w:rsid w:val="00E14A82"/>
    <w:rsid w:val="00E443E8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2013-01-04T16:13:00Z</dcterms:created>
  <dcterms:modified xsi:type="dcterms:W3CDTF">2013-01-04T16:13:00Z</dcterms:modified>
</cp:coreProperties>
</file>