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7A" w:rsidRPr="001F72EC" w:rsidRDefault="00646E7A" w:rsidP="001762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1F72EC">
        <w:rPr>
          <w:rFonts w:ascii="Times New Roman" w:hAnsi="Times New Roman"/>
          <w:b/>
          <w:sz w:val="24"/>
        </w:rPr>
        <w:t>CHAPTER 44:75:03</w:t>
      </w:r>
    </w:p>
    <w:p w:rsidR="00646E7A" w:rsidRPr="001F72EC" w:rsidRDefault="00646E7A" w:rsidP="001762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646E7A" w:rsidRPr="001D662E" w:rsidRDefault="00646E7A" w:rsidP="001762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1F72EC">
        <w:rPr>
          <w:rFonts w:ascii="Times New Roman" w:hAnsi="Times New Roman"/>
          <w:b/>
          <w:sz w:val="24"/>
        </w:rPr>
        <w:t>FIRE PROTECTION</w:t>
      </w:r>
    </w:p>
    <w:p w:rsidR="00646E7A" w:rsidRPr="001D662E" w:rsidRDefault="00646E7A" w:rsidP="001762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646E7A" w:rsidRPr="001D662E" w:rsidRDefault="00646E7A" w:rsidP="001762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646E7A" w:rsidRPr="001D662E" w:rsidRDefault="00646E7A" w:rsidP="001762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Section</w:t>
      </w:r>
    </w:p>
    <w:p w:rsidR="00646E7A" w:rsidRPr="001D662E" w:rsidRDefault="00646E7A" w:rsidP="001762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44:75:03:01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Fire safety code requirements.</w:t>
      </w:r>
    </w:p>
    <w:p w:rsidR="00646E7A" w:rsidRPr="001D662E" w:rsidRDefault="00646E7A" w:rsidP="001762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44:75:03:02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General fire safety.</w:t>
      </w:r>
    </w:p>
    <w:p w:rsidR="00646E7A" w:rsidRDefault="00646E7A" w:rsidP="001762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646E7A" w:rsidRPr="001D662E" w:rsidRDefault="00646E7A" w:rsidP="001762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646E7A" w:rsidRPr="001D662E" w:rsidSect="00646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29D"/>
    <w:rsid w:val="0017629D"/>
    <w:rsid w:val="001D662E"/>
    <w:rsid w:val="001F72EC"/>
    <w:rsid w:val="00646E7A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9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</Words>
  <Characters>106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2015-10-09T21:45:00Z</dcterms:created>
  <dcterms:modified xsi:type="dcterms:W3CDTF">2015-10-09T21:47:00Z</dcterms:modified>
</cp:coreProperties>
</file>