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F1" w:rsidRPr="005F074F" w:rsidRDefault="002641F1" w:rsidP="00E3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F074F">
        <w:rPr>
          <w:rFonts w:ascii="Times New Roman" w:hAnsi="Times New Roman"/>
          <w:b/>
          <w:sz w:val="24"/>
        </w:rPr>
        <w:t>CHAPTER 44:75:10</w:t>
      </w:r>
    </w:p>
    <w:p w:rsidR="002641F1" w:rsidRPr="005F074F" w:rsidRDefault="002641F1" w:rsidP="00E3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2641F1" w:rsidRPr="001D662E" w:rsidRDefault="002641F1" w:rsidP="00E3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5F074F">
        <w:rPr>
          <w:rFonts w:ascii="Times New Roman" w:hAnsi="Times New Roman"/>
          <w:b/>
          <w:sz w:val="24"/>
        </w:rPr>
        <w:t>DIAGNOSTIC SERVICES</w:t>
      </w:r>
    </w:p>
    <w:p w:rsidR="002641F1" w:rsidRPr="001D662E" w:rsidRDefault="002641F1" w:rsidP="00E3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(Transferred from 44:04:10</w:t>
      </w:r>
      <w:r>
        <w:rPr>
          <w:rFonts w:ascii="Times New Roman" w:hAnsi="Times New Roman"/>
          <w:sz w:val="24"/>
        </w:rPr>
        <w:t>, effective October 13, 2015</w:t>
      </w:r>
      <w:r w:rsidRPr="001D662E">
        <w:rPr>
          <w:rFonts w:ascii="Times New Roman" w:hAnsi="Times New Roman"/>
          <w:sz w:val="24"/>
        </w:rPr>
        <w:t>)</w:t>
      </w:r>
    </w:p>
    <w:p w:rsidR="002641F1" w:rsidRPr="001D662E" w:rsidRDefault="002641F1" w:rsidP="00E3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2641F1" w:rsidRPr="001D662E" w:rsidRDefault="002641F1" w:rsidP="00E3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2641F1" w:rsidRPr="001D662E" w:rsidRDefault="002641F1" w:rsidP="00E3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Section</w:t>
      </w:r>
    </w:p>
    <w:p w:rsidR="002641F1" w:rsidRPr="001D662E" w:rsidRDefault="002641F1" w:rsidP="00E3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44:75:10:01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Clinical laboratory services.</w:t>
      </w:r>
    </w:p>
    <w:p w:rsidR="002641F1" w:rsidRPr="001D662E" w:rsidRDefault="002641F1" w:rsidP="00E3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44:75:10:02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Clinical pathology services.</w:t>
      </w:r>
    </w:p>
    <w:p w:rsidR="002641F1" w:rsidRPr="001D662E" w:rsidRDefault="002641F1" w:rsidP="00E3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44:75:10:03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Technical laboratory operations.</w:t>
      </w:r>
    </w:p>
    <w:p w:rsidR="002641F1" w:rsidRPr="001D662E" w:rsidRDefault="002641F1" w:rsidP="00E3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44:75:10:04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Blood transfusion services.</w:t>
      </w:r>
    </w:p>
    <w:p w:rsidR="002641F1" w:rsidRPr="001D662E" w:rsidRDefault="002641F1" w:rsidP="00E3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44:75:10:05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Diagnostic x-ray services.</w:t>
      </w:r>
    </w:p>
    <w:p w:rsidR="002641F1" w:rsidRPr="001D662E" w:rsidRDefault="002641F1" w:rsidP="00E3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44:75:10:06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Radiological service policies and manuals required.</w:t>
      </w:r>
    </w:p>
    <w:p w:rsidR="002641F1" w:rsidRPr="001D662E" w:rsidRDefault="002641F1" w:rsidP="00E3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44:75:10:07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Radiological department personnel.</w:t>
      </w:r>
    </w:p>
    <w:p w:rsidR="002641F1" w:rsidRPr="001D662E" w:rsidRDefault="002641F1" w:rsidP="00E3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44:75:10:08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Radiological reports.</w:t>
      </w:r>
    </w:p>
    <w:p w:rsidR="002641F1" w:rsidRPr="001D662E" w:rsidRDefault="002641F1" w:rsidP="00E3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2641F1" w:rsidRPr="001D662E" w:rsidRDefault="002641F1" w:rsidP="00E3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2641F1" w:rsidRPr="001D662E" w:rsidSect="0026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165"/>
    <w:rsid w:val="00031831"/>
    <w:rsid w:val="001D662E"/>
    <w:rsid w:val="002641F1"/>
    <w:rsid w:val="005F074F"/>
    <w:rsid w:val="00AE662A"/>
    <w:rsid w:val="00CD5A25"/>
    <w:rsid w:val="00E3516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6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2015-10-10T19:48:00Z</dcterms:created>
  <dcterms:modified xsi:type="dcterms:W3CDTF">2015-10-14T17:00:00Z</dcterms:modified>
</cp:coreProperties>
</file>