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4E" w:rsidRPr="00EA27DB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EA27DB">
        <w:rPr>
          <w:rFonts w:ascii="Times New Roman" w:hAnsi="Times New Roman"/>
          <w:b/>
          <w:sz w:val="24"/>
        </w:rPr>
        <w:t>CHAPTER 44:79:08</w:t>
      </w:r>
    </w:p>
    <w:p w:rsidR="0055504E" w:rsidRPr="00EA27DB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EA27DB">
        <w:rPr>
          <w:rFonts w:ascii="Times New Roman" w:hAnsi="Times New Roman"/>
          <w:b/>
          <w:sz w:val="24"/>
        </w:rPr>
        <w:t>PATIENT RECORD SERVICES</w:t>
      </w: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44:79:08:01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Medical record.</w:t>
      </w: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44:79:08:02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Written policies and confidentiality of records.</w:t>
      </w: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44:79:08:03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Record content.</w:t>
      </w: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44:79:08:04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Retention of medical records.</w:t>
      </w: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44:79:08:05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Storage of medical records.</w:t>
      </w: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44:79:08:06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Destruction of medical records.</w:t>
      </w: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44:79:08:07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Disposition of medical records on closure of facility or transfer of ownership.</w:t>
      </w:r>
    </w:p>
    <w:p w:rsidR="0055504E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55504E" w:rsidRPr="004C3A7D" w:rsidRDefault="0055504E" w:rsidP="00070F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55504E" w:rsidRPr="004C3A7D" w:rsidSect="0055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F0F"/>
    <w:rsid w:val="00070F0F"/>
    <w:rsid w:val="004C3A7D"/>
    <w:rsid w:val="0055504E"/>
    <w:rsid w:val="00AE662A"/>
    <w:rsid w:val="00CD5A25"/>
    <w:rsid w:val="00EA27DB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0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2015-10-13T17:26:00Z</dcterms:created>
  <dcterms:modified xsi:type="dcterms:W3CDTF">2015-10-13T17:27:00Z</dcterms:modified>
</cp:coreProperties>
</file>