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09" w:rsidRDefault="009B6F09" w:rsidP="00FD02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46:17:01</w:t>
      </w:r>
    </w:p>
    <w:p w:rsidR="009B6F09" w:rsidRDefault="009B6F09" w:rsidP="00FD02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9B6F09" w:rsidRDefault="009B6F09" w:rsidP="00FD02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GENERAL PROVISIONS</w:t>
      </w:r>
    </w:p>
    <w:p w:rsidR="009B6F09" w:rsidRDefault="009B6F09" w:rsidP="00FD02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9B6F09" w:rsidRDefault="009B6F09" w:rsidP="00FD02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9B6F09" w:rsidRPr="00226970" w:rsidRDefault="009B6F09" w:rsidP="00FD0224">
      <w:r w:rsidRPr="00226970">
        <w:t>Section</w:t>
      </w:r>
    </w:p>
    <w:p w:rsidR="009B6F09" w:rsidRDefault="009B6F09" w:rsidP="00FD02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46:17:01:01</w:t>
      </w:r>
      <w:r>
        <w:tab/>
      </w:r>
      <w:r>
        <w:tab/>
        <w:t>Definitions.</w:t>
      </w:r>
    </w:p>
    <w:p w:rsidR="009B6F09" w:rsidRDefault="009B6F09" w:rsidP="00FD02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9B6F09" w:rsidRDefault="009B6F09" w:rsidP="00FD02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9B6F09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224"/>
    <w:rsid w:val="000003FE"/>
    <w:rsid w:val="0000683A"/>
    <w:rsid w:val="00023A54"/>
    <w:rsid w:val="00025A56"/>
    <w:rsid w:val="00026C51"/>
    <w:rsid w:val="00037474"/>
    <w:rsid w:val="0004413C"/>
    <w:rsid w:val="00063527"/>
    <w:rsid w:val="00086AE4"/>
    <w:rsid w:val="000B128B"/>
    <w:rsid w:val="000B4E6A"/>
    <w:rsid w:val="000D65A8"/>
    <w:rsid w:val="000F3D57"/>
    <w:rsid w:val="00101955"/>
    <w:rsid w:val="00112D93"/>
    <w:rsid w:val="00127942"/>
    <w:rsid w:val="00131EDF"/>
    <w:rsid w:val="00142943"/>
    <w:rsid w:val="00161EFA"/>
    <w:rsid w:val="00162778"/>
    <w:rsid w:val="00170CCF"/>
    <w:rsid w:val="001A2144"/>
    <w:rsid w:val="001B3CC4"/>
    <w:rsid w:val="001D7ABE"/>
    <w:rsid w:val="001E1128"/>
    <w:rsid w:val="001E3E4F"/>
    <w:rsid w:val="00226970"/>
    <w:rsid w:val="00233AD0"/>
    <w:rsid w:val="002477BC"/>
    <w:rsid w:val="002501F6"/>
    <w:rsid w:val="002674CD"/>
    <w:rsid w:val="00267791"/>
    <w:rsid w:val="00272D26"/>
    <w:rsid w:val="002954C8"/>
    <w:rsid w:val="00296088"/>
    <w:rsid w:val="002B0815"/>
    <w:rsid w:val="002B35E8"/>
    <w:rsid w:val="002B3C49"/>
    <w:rsid w:val="002B52BF"/>
    <w:rsid w:val="002B6C95"/>
    <w:rsid w:val="002C075C"/>
    <w:rsid w:val="002C1E86"/>
    <w:rsid w:val="002D4E8A"/>
    <w:rsid w:val="002E4C9D"/>
    <w:rsid w:val="002F1475"/>
    <w:rsid w:val="00305D2D"/>
    <w:rsid w:val="00314125"/>
    <w:rsid w:val="003141F2"/>
    <w:rsid w:val="00323CF7"/>
    <w:rsid w:val="0032564D"/>
    <w:rsid w:val="00333B3E"/>
    <w:rsid w:val="00335B98"/>
    <w:rsid w:val="003417C0"/>
    <w:rsid w:val="00341A87"/>
    <w:rsid w:val="00342390"/>
    <w:rsid w:val="00343864"/>
    <w:rsid w:val="00356B0C"/>
    <w:rsid w:val="00375932"/>
    <w:rsid w:val="00390EB6"/>
    <w:rsid w:val="00396745"/>
    <w:rsid w:val="003A070C"/>
    <w:rsid w:val="003B0795"/>
    <w:rsid w:val="003B428E"/>
    <w:rsid w:val="003C3BCF"/>
    <w:rsid w:val="003D33B2"/>
    <w:rsid w:val="003E0671"/>
    <w:rsid w:val="003E4A45"/>
    <w:rsid w:val="00420E82"/>
    <w:rsid w:val="00427BE8"/>
    <w:rsid w:val="00433173"/>
    <w:rsid w:val="00434D4C"/>
    <w:rsid w:val="00461A35"/>
    <w:rsid w:val="00477B21"/>
    <w:rsid w:val="00481BD0"/>
    <w:rsid w:val="004A61CA"/>
    <w:rsid w:val="004A7DC3"/>
    <w:rsid w:val="004B42F3"/>
    <w:rsid w:val="004B47F9"/>
    <w:rsid w:val="004C6A55"/>
    <w:rsid w:val="004E48EA"/>
    <w:rsid w:val="004E681D"/>
    <w:rsid w:val="0050383F"/>
    <w:rsid w:val="00532A6B"/>
    <w:rsid w:val="00562E49"/>
    <w:rsid w:val="005937BC"/>
    <w:rsid w:val="005B280F"/>
    <w:rsid w:val="005B6162"/>
    <w:rsid w:val="005E38FA"/>
    <w:rsid w:val="005E3F40"/>
    <w:rsid w:val="005F6FC6"/>
    <w:rsid w:val="00600B00"/>
    <w:rsid w:val="00624348"/>
    <w:rsid w:val="006326A1"/>
    <w:rsid w:val="006656FB"/>
    <w:rsid w:val="00683AAE"/>
    <w:rsid w:val="006856DB"/>
    <w:rsid w:val="00685F7D"/>
    <w:rsid w:val="00692DD9"/>
    <w:rsid w:val="006B2372"/>
    <w:rsid w:val="006B3C01"/>
    <w:rsid w:val="006E0B4F"/>
    <w:rsid w:val="006E21AD"/>
    <w:rsid w:val="006E567D"/>
    <w:rsid w:val="006F5AE7"/>
    <w:rsid w:val="007070B0"/>
    <w:rsid w:val="00710F14"/>
    <w:rsid w:val="007173AE"/>
    <w:rsid w:val="00725443"/>
    <w:rsid w:val="00727842"/>
    <w:rsid w:val="007527B2"/>
    <w:rsid w:val="00761C32"/>
    <w:rsid w:val="007B2211"/>
    <w:rsid w:val="007C263A"/>
    <w:rsid w:val="007D6305"/>
    <w:rsid w:val="00806168"/>
    <w:rsid w:val="00806CEB"/>
    <w:rsid w:val="00815989"/>
    <w:rsid w:val="00833CF0"/>
    <w:rsid w:val="00842AA9"/>
    <w:rsid w:val="008445B6"/>
    <w:rsid w:val="00846B7F"/>
    <w:rsid w:val="00853865"/>
    <w:rsid w:val="00875BC5"/>
    <w:rsid w:val="00877C35"/>
    <w:rsid w:val="008812ED"/>
    <w:rsid w:val="008A01BA"/>
    <w:rsid w:val="008B00A6"/>
    <w:rsid w:val="008B09BA"/>
    <w:rsid w:val="008C0D69"/>
    <w:rsid w:val="008E2F64"/>
    <w:rsid w:val="009275C6"/>
    <w:rsid w:val="00935027"/>
    <w:rsid w:val="00941DAD"/>
    <w:rsid w:val="00943A95"/>
    <w:rsid w:val="00947C8F"/>
    <w:rsid w:val="00950BCA"/>
    <w:rsid w:val="00954598"/>
    <w:rsid w:val="00981A09"/>
    <w:rsid w:val="00991AF0"/>
    <w:rsid w:val="009934A1"/>
    <w:rsid w:val="00993D2D"/>
    <w:rsid w:val="00995932"/>
    <w:rsid w:val="009A3AEE"/>
    <w:rsid w:val="009A3D3C"/>
    <w:rsid w:val="009B13CF"/>
    <w:rsid w:val="009B6F09"/>
    <w:rsid w:val="009C0A18"/>
    <w:rsid w:val="009C67D4"/>
    <w:rsid w:val="009D21D7"/>
    <w:rsid w:val="009D2620"/>
    <w:rsid w:val="009E0041"/>
    <w:rsid w:val="00A12C49"/>
    <w:rsid w:val="00A62482"/>
    <w:rsid w:val="00A712F9"/>
    <w:rsid w:val="00A80B23"/>
    <w:rsid w:val="00A8719C"/>
    <w:rsid w:val="00A87884"/>
    <w:rsid w:val="00A9235E"/>
    <w:rsid w:val="00AA6754"/>
    <w:rsid w:val="00AB4DB9"/>
    <w:rsid w:val="00AC0A95"/>
    <w:rsid w:val="00AC3E67"/>
    <w:rsid w:val="00AD656A"/>
    <w:rsid w:val="00AE61E9"/>
    <w:rsid w:val="00B14B78"/>
    <w:rsid w:val="00B35DAA"/>
    <w:rsid w:val="00B44D8C"/>
    <w:rsid w:val="00B46AAF"/>
    <w:rsid w:val="00B51390"/>
    <w:rsid w:val="00B53ADF"/>
    <w:rsid w:val="00B57067"/>
    <w:rsid w:val="00B617C9"/>
    <w:rsid w:val="00B62AD5"/>
    <w:rsid w:val="00B6498C"/>
    <w:rsid w:val="00B64BCA"/>
    <w:rsid w:val="00B664B9"/>
    <w:rsid w:val="00B763DD"/>
    <w:rsid w:val="00B902BC"/>
    <w:rsid w:val="00B92928"/>
    <w:rsid w:val="00BA1565"/>
    <w:rsid w:val="00BB1623"/>
    <w:rsid w:val="00BB4C2C"/>
    <w:rsid w:val="00BB77F5"/>
    <w:rsid w:val="00BC48F4"/>
    <w:rsid w:val="00BD2079"/>
    <w:rsid w:val="00BD3346"/>
    <w:rsid w:val="00BD4514"/>
    <w:rsid w:val="00BE15DA"/>
    <w:rsid w:val="00BE186D"/>
    <w:rsid w:val="00BE31D1"/>
    <w:rsid w:val="00BE7A20"/>
    <w:rsid w:val="00C07B86"/>
    <w:rsid w:val="00C11006"/>
    <w:rsid w:val="00C27FC3"/>
    <w:rsid w:val="00C367C6"/>
    <w:rsid w:val="00C420A5"/>
    <w:rsid w:val="00C53F81"/>
    <w:rsid w:val="00C62D7C"/>
    <w:rsid w:val="00C63378"/>
    <w:rsid w:val="00CB46B4"/>
    <w:rsid w:val="00CE2743"/>
    <w:rsid w:val="00CE7050"/>
    <w:rsid w:val="00CF0AE1"/>
    <w:rsid w:val="00CF52FA"/>
    <w:rsid w:val="00D01271"/>
    <w:rsid w:val="00D04B1E"/>
    <w:rsid w:val="00D077D4"/>
    <w:rsid w:val="00D16CFF"/>
    <w:rsid w:val="00D72F46"/>
    <w:rsid w:val="00DA38A9"/>
    <w:rsid w:val="00DC4A0C"/>
    <w:rsid w:val="00DD454A"/>
    <w:rsid w:val="00DE58D2"/>
    <w:rsid w:val="00E14A82"/>
    <w:rsid w:val="00E20CB8"/>
    <w:rsid w:val="00E30508"/>
    <w:rsid w:val="00E35E36"/>
    <w:rsid w:val="00E60BA9"/>
    <w:rsid w:val="00E60BD5"/>
    <w:rsid w:val="00E6309B"/>
    <w:rsid w:val="00E75079"/>
    <w:rsid w:val="00E97D22"/>
    <w:rsid w:val="00EA6703"/>
    <w:rsid w:val="00EB44DF"/>
    <w:rsid w:val="00ED49FB"/>
    <w:rsid w:val="00ED5026"/>
    <w:rsid w:val="00EE1DC5"/>
    <w:rsid w:val="00EF7264"/>
    <w:rsid w:val="00F040DB"/>
    <w:rsid w:val="00F20511"/>
    <w:rsid w:val="00F3477F"/>
    <w:rsid w:val="00F356F6"/>
    <w:rsid w:val="00F70FD7"/>
    <w:rsid w:val="00F723F0"/>
    <w:rsid w:val="00F85080"/>
    <w:rsid w:val="00F9267D"/>
    <w:rsid w:val="00FB0718"/>
    <w:rsid w:val="00FB1797"/>
    <w:rsid w:val="00FB462E"/>
    <w:rsid w:val="00FB6C4C"/>
    <w:rsid w:val="00FB70FA"/>
    <w:rsid w:val="00FB725F"/>
    <w:rsid w:val="00FD0224"/>
    <w:rsid w:val="00FD0967"/>
    <w:rsid w:val="00FD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</Words>
  <Characters>64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2014-01-22T16:38:00Z</dcterms:created>
  <dcterms:modified xsi:type="dcterms:W3CDTF">2014-01-22T16:39:00Z</dcterms:modified>
</cp:coreProperties>
</file>