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69" w:rsidRDefault="00601669" w:rsidP="006C2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46:20:01</w:t>
      </w:r>
    </w:p>
    <w:p w:rsidR="00601669" w:rsidRDefault="00601669" w:rsidP="006C2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1669" w:rsidRDefault="00601669" w:rsidP="006C2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601669" w:rsidRDefault="00601669" w:rsidP="006C2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37 SDR 131, effective January 10, 2011)</w:t>
      </w:r>
    </w:p>
    <w:p w:rsidR="00601669" w:rsidRDefault="00601669" w:rsidP="006C2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1669" w:rsidRDefault="00601669" w:rsidP="006C2D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01669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D3A"/>
    <w:rsid w:val="00601669"/>
    <w:rsid w:val="006C2D3A"/>
    <w:rsid w:val="00961235"/>
    <w:rsid w:val="00A7076E"/>
    <w:rsid w:val="00CB001C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3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2011-01-25T14:04:00Z</dcterms:created>
  <dcterms:modified xsi:type="dcterms:W3CDTF">2011-01-25T14:05:00Z</dcterms:modified>
</cp:coreProperties>
</file>