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B1" w:rsidRDefault="00E77EB1" w:rsidP="00B546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46:20:02</w:t>
      </w:r>
    </w:p>
    <w:p w:rsidR="00E77EB1" w:rsidRDefault="00E77EB1" w:rsidP="00B546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77EB1" w:rsidRDefault="00E77EB1" w:rsidP="00B546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COMMUNITY MENTAL HEALTH CENTER SERVICES</w:t>
      </w:r>
    </w:p>
    <w:p w:rsidR="00E77EB1" w:rsidRDefault="00E77EB1" w:rsidP="00B546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37 SDR 131, effective January 10, 2011)</w:t>
      </w:r>
    </w:p>
    <w:p w:rsidR="00E77EB1" w:rsidRDefault="00E77EB1" w:rsidP="00B546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77EB1" w:rsidRDefault="00E77EB1" w:rsidP="00B546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77EB1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19"/>
    <w:rsid w:val="00961235"/>
    <w:rsid w:val="00A7076E"/>
    <w:rsid w:val="00B54619"/>
    <w:rsid w:val="00CB001C"/>
    <w:rsid w:val="00E77EB1"/>
    <w:rsid w:val="00F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19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2011-01-25T14:06:00Z</dcterms:created>
  <dcterms:modified xsi:type="dcterms:W3CDTF">2011-01-25T14:07:00Z</dcterms:modified>
</cp:coreProperties>
</file>