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8D" w:rsidRDefault="001A098D" w:rsidP="007C0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46:20:03</w:t>
      </w:r>
    </w:p>
    <w:p w:rsidR="001A098D" w:rsidRDefault="001A098D" w:rsidP="007C0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098D" w:rsidRDefault="001A098D" w:rsidP="007C0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APPROVAL REQUIREMENTS</w:t>
      </w:r>
    </w:p>
    <w:p w:rsidR="001A098D" w:rsidRDefault="001A098D" w:rsidP="007C0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1A098D" w:rsidRDefault="001A098D" w:rsidP="007C0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098D" w:rsidRDefault="001A098D" w:rsidP="007C0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A098D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7A"/>
    <w:rsid w:val="001A098D"/>
    <w:rsid w:val="007C0E7A"/>
    <w:rsid w:val="00961235"/>
    <w:rsid w:val="00A7076E"/>
    <w:rsid w:val="00CB001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2011-01-25T14:08:00Z</dcterms:created>
  <dcterms:modified xsi:type="dcterms:W3CDTF">2011-01-25T14:08:00Z</dcterms:modified>
</cp:coreProperties>
</file>