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B7" w:rsidRDefault="006A45B7" w:rsidP="00694407">
      <w:pPr>
        <w:pStyle w:val="Title"/>
      </w:pPr>
      <w:r>
        <w:t>CHAPTER 46:20:15</w:t>
      </w:r>
    </w:p>
    <w:p w:rsidR="006A45B7" w:rsidRDefault="006A45B7" w:rsidP="00694407">
      <w:pPr>
        <w:pStyle w:val="Title"/>
      </w:pPr>
    </w:p>
    <w:p w:rsidR="006A45B7" w:rsidRDefault="006A45B7" w:rsidP="00694407">
      <w:pPr>
        <w:pStyle w:val="Title"/>
      </w:pPr>
      <w:r>
        <w:t xml:space="preserve">COMMUNITY SUPPORT SERVICES PROGRAM -- INDIVIDUALIZED AND MOBILE PROGRAM OF ASSERTIVE COMMUNITY TREATMENT </w:t>
      </w:r>
    </w:p>
    <w:p w:rsidR="006A45B7" w:rsidRPr="0038166A" w:rsidRDefault="006A45B7" w:rsidP="006944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37 SDR 131, effective January 10, 2011)</w:t>
      </w:r>
    </w:p>
    <w:p w:rsidR="006A45B7" w:rsidRDefault="006A45B7" w:rsidP="006944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A45B7" w:rsidRPr="0038166A" w:rsidRDefault="006A45B7" w:rsidP="006944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6A45B7" w:rsidRPr="0038166A" w:rsidSect="00CB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407"/>
    <w:rsid w:val="0038166A"/>
    <w:rsid w:val="00694407"/>
    <w:rsid w:val="006A45B7"/>
    <w:rsid w:val="00961235"/>
    <w:rsid w:val="00A7076E"/>
    <w:rsid w:val="00CB001C"/>
    <w:rsid w:val="00F5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07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94407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694407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</Words>
  <Characters>151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2011-01-25T14:25:00Z</dcterms:created>
  <dcterms:modified xsi:type="dcterms:W3CDTF">2011-01-25T14:25:00Z</dcterms:modified>
</cp:coreProperties>
</file>