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46:30:05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REVIEWS AND HEARINGS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right to administrative review and fair hearings.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administrative review.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and place of review.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results of review.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fair hearing.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and place of hearing.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Extensions of time.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notice of hearing -- Waiver.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of fair hearing procedure.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Reexaminations authorized if hearing involves medical issues.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Adjournment of hearing.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hearing.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rFonts w:ascii="Times New Roman" w:hAnsi="Times New Roman"/>
            <w:sz w:val="24"/>
          </w:rPr>
          <w:t>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decision required after fair hearing.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by secretary.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decision required after secretary's review.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16"/>
          <w:attr w:name="Hour" w:val="17"/>
        </w:smartTagPr>
        <w:r>
          <w:rPr>
            <w:rFonts w:ascii="Times New Roman" w:hAnsi="Times New Roman"/>
            <w:sz w:val="24"/>
          </w:rPr>
          <w:t>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46:30:05:17.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mediation.</w:t>
      </w: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2BD" w:rsidRDefault="00B952BD" w:rsidP="00D754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52BD" w:rsidSect="00B952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952BD"/>
    <w:rsid w:val="00BD2CC9"/>
    <w:rsid w:val="00C33982"/>
    <w:rsid w:val="00C6577A"/>
    <w:rsid w:val="00C863A1"/>
    <w:rsid w:val="00CB7B64"/>
    <w:rsid w:val="00CE3E6F"/>
    <w:rsid w:val="00D75433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3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46:30:05</dc:title>
  <dc:subject/>
  <dc:creator>lrpr13879</dc:creator>
  <cp:keywords/>
  <dc:description/>
  <cp:lastModifiedBy>lrpr13879</cp:lastModifiedBy>
  <cp:revision>1</cp:revision>
  <dcterms:created xsi:type="dcterms:W3CDTF">2004-08-05T20:41:00Z</dcterms:created>
  <dcterms:modified xsi:type="dcterms:W3CDTF">2004-08-05T20:41:00Z</dcterms:modified>
</cp:coreProperties>
</file>