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D2" w:rsidRDefault="00ED62D2" w:rsidP="00421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47:01:01:02.  Powers of the employment security division.</w:t>
      </w:r>
      <w:r>
        <w:rPr>
          <w:rFonts w:ascii="Times New Roman" w:hAnsi="Times New Roman"/>
          <w:sz w:val="24"/>
        </w:rPr>
        <w:t xml:space="preserve"> Repealed.</w:t>
      </w:r>
    </w:p>
    <w:p w:rsidR="00ED62D2" w:rsidRDefault="00ED62D2" w:rsidP="00421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D62D2" w:rsidRDefault="00ED62D2" w:rsidP="00421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9 SDR 81, 9 SDR 124, effective </w:t>
      </w:r>
      <w:smartTag w:uri="urn:schemas-microsoft-com:office:smarttags" w:element="date">
        <w:smartTagPr>
          <w:attr w:name="Year" w:val="1983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1983</w:t>
        </w:r>
      </w:smartTag>
      <w:r>
        <w:rPr>
          <w:rFonts w:ascii="Times New Roman" w:hAnsi="Times New Roman"/>
          <w:sz w:val="24"/>
        </w:rPr>
        <w:t>.</w:t>
      </w:r>
    </w:p>
    <w:p w:rsidR="00ED62D2" w:rsidRDefault="00ED62D2" w:rsidP="00421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D62D2" w:rsidSect="00ED6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219DE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ED62D2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D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2004-08-11T19:39:00Z</dcterms:created>
  <dcterms:modified xsi:type="dcterms:W3CDTF">2004-08-11T19:39:00Z</dcterms:modified>
</cp:coreProperties>
</file>