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3F" w:rsidRDefault="0071403F" w:rsidP="00E67A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47:01:01:03.  Review of contested cases.</w:t>
      </w:r>
      <w:r>
        <w:rPr>
          <w:rFonts w:ascii="Times New Roman" w:hAnsi="Times New Roman"/>
          <w:sz w:val="24"/>
        </w:rPr>
        <w:t xml:space="preserve"> Repealed.</w:t>
      </w:r>
    </w:p>
    <w:p w:rsidR="0071403F" w:rsidRDefault="0071403F" w:rsidP="00E67A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1403F" w:rsidRDefault="0071403F" w:rsidP="00E67A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9 SDR 81, 9 SDR 124, effective </w:t>
      </w:r>
      <w:smartTag w:uri="urn:schemas-microsoft-com:office:smarttags" w:element="date">
        <w:smartTagPr>
          <w:attr w:name="Year" w:val="1983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1983</w:t>
        </w:r>
      </w:smartTag>
      <w:r>
        <w:rPr>
          <w:rFonts w:ascii="Times New Roman" w:hAnsi="Times New Roman"/>
          <w:sz w:val="24"/>
        </w:rPr>
        <w:t>.</w:t>
      </w:r>
    </w:p>
    <w:p w:rsidR="0071403F" w:rsidRDefault="0071403F" w:rsidP="00E67A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1403F" w:rsidSect="007140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1403F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67A7F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7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2004-08-11T19:40:00Z</dcterms:created>
  <dcterms:modified xsi:type="dcterms:W3CDTF">2004-08-11T19:40:00Z</dcterms:modified>
</cp:coreProperties>
</file>