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26" w:rsidRDefault="00234E26" w:rsidP="00E16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50:03:01</w:t>
      </w:r>
    </w:p>
    <w:p w:rsidR="00234E26" w:rsidRDefault="00234E26" w:rsidP="00E16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34E26" w:rsidRDefault="00234E26" w:rsidP="00E16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VETERANS' DEPARTMENT REVOLVING FUND</w:t>
      </w:r>
    </w:p>
    <w:p w:rsidR="00234E26" w:rsidRDefault="00234E26" w:rsidP="00E16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38 SDR 58, effective October 19, 2011)</w:t>
      </w:r>
    </w:p>
    <w:p w:rsidR="00234E26" w:rsidRDefault="00234E26" w:rsidP="00E16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34E26" w:rsidRDefault="00234E26" w:rsidP="00E167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34E26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1F"/>
    <w:rsid w:val="0004740F"/>
    <w:rsid w:val="001164E4"/>
    <w:rsid w:val="00234E26"/>
    <w:rsid w:val="00895CA1"/>
    <w:rsid w:val="00E1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1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2011-10-07T16:05:00Z</dcterms:created>
  <dcterms:modified xsi:type="dcterms:W3CDTF">2011-10-07T16:05:00Z</dcterms:modified>
</cp:coreProperties>
</file>